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F4" w:rsidRPr="00CF4F78" w:rsidRDefault="005956F4" w:rsidP="00CF4F78">
      <w:pPr>
        <w:spacing w:after="0" w:line="240" w:lineRule="auto"/>
        <w:jc w:val="center"/>
        <w:rPr>
          <w:rFonts w:eastAsia="Times New Roman" w:cs="Times New Roman"/>
          <w:b/>
          <w:szCs w:val="28"/>
          <w:lang w:val="pt-BR"/>
        </w:rPr>
      </w:pPr>
      <w:bookmarkStart w:id="0" w:name="OLE_LINK31"/>
      <w:bookmarkStart w:id="1" w:name="OLE_LINK32"/>
      <w:r>
        <w:rPr>
          <w:rFonts w:eastAsia="Times New Roman" w:cs="Times New Roman"/>
          <w:b/>
          <w:szCs w:val="28"/>
          <w:lang w:val="pt-BR"/>
        </w:rPr>
        <w:t>MẪU GIÁO ÁN LÝ THUYẾT</w:t>
      </w:r>
    </w:p>
    <w:bookmarkEnd w:id="0"/>
    <w:bookmarkEnd w:id="1"/>
    <w:p w:rsidR="00602942" w:rsidRDefault="00602942" w:rsidP="00CF4F78">
      <w:pPr>
        <w:spacing w:after="0" w:line="240" w:lineRule="auto"/>
        <w:rPr>
          <w:rFonts w:eastAsia="Times New Roman" w:cs="Times New Roman"/>
          <w:b/>
          <w:sz w:val="24"/>
          <w:szCs w:val="24"/>
          <w:lang w:val="pt-BR"/>
        </w:rPr>
      </w:pPr>
      <w:r>
        <w:rPr>
          <w:rFonts w:eastAsia="Times New Roman" w:cs="Times New Roman"/>
          <w:b/>
          <w:sz w:val="24"/>
          <w:szCs w:val="24"/>
          <w:lang w:val="pt-BR"/>
        </w:rPr>
        <w:t xml:space="preserve"> </w:t>
      </w:r>
    </w:p>
    <w:p w:rsidR="00CF4F78" w:rsidRDefault="00602942" w:rsidP="00CF4F78">
      <w:pPr>
        <w:spacing w:after="0" w:line="240" w:lineRule="auto"/>
        <w:rPr>
          <w:rFonts w:eastAsia="Times New Roman" w:cs="Times New Roman"/>
          <w:b/>
          <w:sz w:val="24"/>
          <w:szCs w:val="24"/>
          <w:lang w:val="pt-BR"/>
        </w:rPr>
      </w:pPr>
      <w:r>
        <w:rPr>
          <w:rFonts w:eastAsia="Times New Roman" w:cs="Times New Roman"/>
          <w:b/>
          <w:sz w:val="24"/>
          <w:szCs w:val="24"/>
          <w:lang w:val="pt-BR"/>
        </w:rPr>
        <w:t>BỆNH VIỆN BẠCH MAI</w:t>
      </w:r>
    </w:p>
    <w:p w:rsidR="00602942" w:rsidRPr="00850B4A" w:rsidRDefault="00602942" w:rsidP="00CF4F78">
      <w:pPr>
        <w:spacing w:after="0" w:line="240" w:lineRule="auto"/>
        <w:rPr>
          <w:rFonts w:eastAsia="Times New Roman" w:cs="Times New Roman"/>
          <w:b/>
          <w:sz w:val="24"/>
          <w:szCs w:val="24"/>
          <w:lang w:val="pt-BR"/>
        </w:rPr>
      </w:pPr>
      <w:r>
        <w:rPr>
          <w:rFonts w:eastAsia="Times New Roman" w:cs="Times New Roman"/>
          <w:b/>
          <w:sz w:val="24"/>
          <w:szCs w:val="24"/>
          <w:lang w:val="pt-BR"/>
        </w:rPr>
        <w:t>TRƯỜNG CAO ĐẲNG Y TẾ BẠCH MAI</w:t>
      </w:r>
    </w:p>
    <w:p w:rsidR="00935B75" w:rsidRPr="00850B4A" w:rsidRDefault="00935B75" w:rsidP="00935B75">
      <w:pPr>
        <w:tabs>
          <w:tab w:val="left" w:pos="2180"/>
        </w:tabs>
        <w:spacing w:after="0" w:line="240" w:lineRule="auto"/>
        <w:rPr>
          <w:rFonts w:eastAsia="Times New Roman" w:cs="Times New Roman"/>
          <w:sz w:val="24"/>
          <w:szCs w:val="24"/>
          <w:lang w:val="pt-BR"/>
        </w:rPr>
      </w:pPr>
      <w:r w:rsidRPr="00850B4A">
        <w:rPr>
          <w:rFonts w:eastAsia="Times New Roman" w:cs="Times New Roman"/>
          <w:sz w:val="24"/>
          <w:szCs w:val="24"/>
          <w:lang w:val="pt-BR"/>
        </w:rPr>
        <w:tab/>
      </w:r>
    </w:p>
    <w:p w:rsidR="00BA2E51" w:rsidRDefault="00BA2E51" w:rsidP="00331AF8">
      <w:pPr>
        <w:spacing w:before="120" w:after="120" w:line="320" w:lineRule="exact"/>
        <w:jc w:val="center"/>
        <w:rPr>
          <w:rFonts w:eastAsia="Times New Roman" w:cs="Times New Roman"/>
          <w:szCs w:val="28"/>
          <w:lang w:val="pt-BR"/>
        </w:rPr>
      </w:pPr>
      <w:bookmarkStart w:id="2" w:name="OLE_LINK19"/>
      <w:bookmarkStart w:id="3" w:name="OLE_LINK20"/>
      <w:r w:rsidRPr="00331AF8">
        <w:rPr>
          <w:rFonts w:eastAsia="Times New Roman" w:cs="Times New Roman"/>
          <w:b/>
          <w:szCs w:val="28"/>
          <w:lang w:val="pt-BR"/>
        </w:rPr>
        <w:t>GIÁO ÁN LÝ THUYẾT</w:t>
      </w:r>
      <w:r w:rsidR="006D7097">
        <w:rPr>
          <w:rFonts w:eastAsia="Times New Roman" w:cs="Times New Roman"/>
          <w:szCs w:val="28"/>
          <w:lang w:val="pt-BR"/>
        </w:rPr>
        <w:tab/>
      </w:r>
      <w:r w:rsidR="006D7097">
        <w:rPr>
          <w:rFonts w:eastAsia="Times New Roman" w:cs="Times New Roman"/>
          <w:szCs w:val="28"/>
          <w:lang w:val="pt-BR"/>
        </w:rPr>
        <w:tab/>
      </w:r>
      <w:r w:rsidR="006D7097">
        <w:rPr>
          <w:rFonts w:eastAsia="Times New Roman" w:cs="Times New Roman"/>
          <w:szCs w:val="28"/>
          <w:lang w:val="pt-BR"/>
        </w:rPr>
        <w:tab/>
        <w:t>Số: ..................</w:t>
      </w:r>
    </w:p>
    <w:p w:rsidR="00935B75" w:rsidRPr="00331AF8" w:rsidRDefault="00A3286A" w:rsidP="00331AF8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bookmarkStart w:id="4" w:name="OLE_LINK33"/>
      <w:bookmarkStart w:id="5" w:name="OLE_LINK34"/>
      <w:r w:rsidRPr="00331AF8">
        <w:rPr>
          <w:rFonts w:eastAsia="Times New Roman" w:cs="Times New Roman"/>
          <w:b/>
          <w:szCs w:val="28"/>
          <w:lang w:val="pt-BR"/>
        </w:rPr>
        <w:t>Môn học/mô đun</w:t>
      </w:r>
      <w:r w:rsidRPr="00331AF8">
        <w:rPr>
          <w:rFonts w:eastAsia="Times New Roman" w:cs="Times New Roman"/>
          <w:szCs w:val="28"/>
          <w:lang w:val="pt-BR"/>
        </w:rPr>
        <w:t>:</w:t>
      </w:r>
      <w:r w:rsidR="005C3B97" w:rsidRPr="00331AF8"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</w:t>
      </w:r>
    </w:p>
    <w:p w:rsidR="00A3286A" w:rsidRPr="00331AF8" w:rsidRDefault="00A3286A" w:rsidP="00331AF8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 w:rsidRPr="00331AF8">
        <w:rPr>
          <w:rFonts w:eastAsia="Times New Roman" w:cs="Times New Roman"/>
          <w:b/>
          <w:szCs w:val="28"/>
          <w:lang w:val="pt-BR"/>
        </w:rPr>
        <w:t>Tên bài học</w:t>
      </w:r>
      <w:r w:rsidRPr="00331AF8">
        <w:rPr>
          <w:rFonts w:eastAsia="Times New Roman" w:cs="Times New Roman"/>
          <w:szCs w:val="28"/>
          <w:lang w:val="pt-BR"/>
        </w:rPr>
        <w:t>:</w:t>
      </w:r>
      <w:r w:rsidR="005C3B97" w:rsidRPr="00331AF8"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.........................................................................................................</w:t>
      </w:r>
    </w:p>
    <w:p w:rsidR="00A3286A" w:rsidRPr="00331AF8" w:rsidRDefault="00A3286A" w:rsidP="00331AF8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 w:rsidRPr="00331AF8">
        <w:rPr>
          <w:rFonts w:eastAsia="Times New Roman" w:cs="Times New Roman"/>
          <w:b/>
          <w:szCs w:val="28"/>
          <w:lang w:val="pt-BR"/>
        </w:rPr>
        <w:t>Số giờ</w:t>
      </w:r>
      <w:r w:rsidR="00BA2E51" w:rsidRPr="005C3B97">
        <w:rPr>
          <w:rFonts w:eastAsia="Times New Roman" w:cs="Times New Roman"/>
          <w:szCs w:val="28"/>
          <w:lang w:val="pt-BR"/>
        </w:rPr>
        <w:t>:</w:t>
      </w:r>
      <w:r w:rsidR="005C3B97" w:rsidRPr="00331AF8">
        <w:rPr>
          <w:rFonts w:eastAsia="Times New Roman" w:cs="Times New Roman"/>
          <w:szCs w:val="28"/>
          <w:lang w:val="pt-BR"/>
        </w:rPr>
        <w:t xml:space="preserve"> .................................................................................................................</w:t>
      </w:r>
    </w:p>
    <w:p w:rsidR="00A3286A" w:rsidRPr="00331AF8" w:rsidRDefault="00A3286A" w:rsidP="00331AF8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 w:rsidRPr="00331AF8">
        <w:rPr>
          <w:rFonts w:eastAsia="Times New Roman" w:cs="Times New Roman"/>
          <w:b/>
          <w:szCs w:val="28"/>
          <w:lang w:val="pt-BR"/>
        </w:rPr>
        <w:t>Thời gian</w:t>
      </w:r>
      <w:r w:rsidR="00BA2E51" w:rsidRPr="00331AF8">
        <w:rPr>
          <w:rFonts w:eastAsia="Times New Roman" w:cs="Times New Roman"/>
          <w:b/>
          <w:szCs w:val="28"/>
          <w:lang w:val="pt-BR"/>
        </w:rPr>
        <w:t>:</w:t>
      </w:r>
      <w:r w:rsidR="005956F4" w:rsidRPr="005956F4"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...........................................................................................................</w:t>
      </w:r>
    </w:p>
    <w:p w:rsidR="00A3286A" w:rsidRPr="00331AF8" w:rsidRDefault="00A3286A" w:rsidP="00331AF8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 w:rsidRPr="00331AF8">
        <w:rPr>
          <w:rFonts w:eastAsia="Times New Roman" w:cs="Times New Roman"/>
          <w:b/>
          <w:szCs w:val="28"/>
          <w:lang w:val="pt-BR"/>
        </w:rPr>
        <w:t>Ngày giảng</w:t>
      </w:r>
      <w:r w:rsidR="00BA2E51" w:rsidRPr="00331AF8">
        <w:rPr>
          <w:rFonts w:eastAsia="Times New Roman" w:cs="Times New Roman"/>
          <w:b/>
          <w:szCs w:val="28"/>
          <w:lang w:val="pt-BR"/>
        </w:rPr>
        <w:t>:</w:t>
      </w:r>
      <w:r w:rsidR="005956F4" w:rsidRPr="005956F4"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........................................................................................................</w:t>
      </w:r>
    </w:p>
    <w:p w:rsidR="00A3286A" w:rsidRPr="00331AF8" w:rsidRDefault="00A3286A" w:rsidP="00331AF8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</w:p>
    <w:p w:rsidR="000C46D9" w:rsidRDefault="00A3286A" w:rsidP="00331AF8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 w:rsidRPr="00331AF8">
        <w:rPr>
          <w:rFonts w:eastAsia="Times New Roman" w:cs="Times New Roman"/>
          <w:b/>
          <w:szCs w:val="28"/>
          <w:lang w:val="pt-BR"/>
        </w:rPr>
        <w:t xml:space="preserve">I. </w:t>
      </w:r>
      <w:r w:rsidR="00563A3E" w:rsidRPr="00331AF8">
        <w:rPr>
          <w:rFonts w:eastAsia="Times New Roman" w:cs="Times New Roman"/>
          <w:b/>
          <w:szCs w:val="28"/>
          <w:lang w:val="pt-BR"/>
        </w:rPr>
        <w:t>THÔNG TIN CHUNG</w:t>
      </w:r>
    </w:p>
    <w:p w:rsidR="00A3286A" w:rsidRPr="005956F4" w:rsidRDefault="00A3286A" w:rsidP="00331AF8">
      <w:pPr>
        <w:spacing w:before="120" w:after="120" w:line="320" w:lineRule="exact"/>
        <w:rPr>
          <w:rFonts w:eastAsia="Times New Roman" w:cs="Times New Roman"/>
          <w:i/>
          <w:szCs w:val="28"/>
          <w:lang w:val="pt-BR"/>
        </w:rPr>
      </w:pPr>
      <w:r w:rsidRPr="005956F4">
        <w:rPr>
          <w:rFonts w:eastAsia="Times New Roman" w:cs="Times New Roman"/>
          <w:i/>
          <w:szCs w:val="28"/>
          <w:lang w:val="pt-BR"/>
        </w:rPr>
        <w:t>(Vị trí, ý nghĩa bài học, nội dung chính</w:t>
      </w:r>
      <w:r w:rsidR="00563A3E" w:rsidRPr="005956F4">
        <w:rPr>
          <w:rFonts w:eastAsia="Times New Roman" w:cs="Times New Roman"/>
          <w:i/>
          <w:szCs w:val="28"/>
          <w:lang w:val="pt-BR"/>
        </w:rPr>
        <w:t>; hình thức tổ chức dạy học</w:t>
      </w:r>
      <w:r w:rsidRPr="005956F4">
        <w:rPr>
          <w:rFonts w:eastAsia="Times New Roman" w:cs="Times New Roman"/>
          <w:i/>
          <w:szCs w:val="28"/>
          <w:lang w:val="pt-BR"/>
        </w:rPr>
        <w:t>...):</w:t>
      </w:r>
    </w:p>
    <w:p w:rsidR="005956F4" w:rsidRPr="00331AF8" w:rsidRDefault="005956F4" w:rsidP="00331AF8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.............................................................................................................................</w:t>
      </w:r>
    </w:p>
    <w:p w:rsidR="00A3286A" w:rsidRPr="00331AF8" w:rsidRDefault="00A3286A" w:rsidP="00331AF8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 w:rsidRPr="00331AF8">
        <w:rPr>
          <w:rFonts w:eastAsia="Times New Roman" w:cs="Times New Roman"/>
          <w:b/>
          <w:szCs w:val="28"/>
          <w:lang w:val="pt-BR"/>
        </w:rPr>
        <w:t>II. MỤC TIÊU BÀI HỌC</w:t>
      </w:r>
    </w:p>
    <w:p w:rsidR="000C46D9" w:rsidRPr="005956F4" w:rsidRDefault="00935B75" w:rsidP="00331AF8">
      <w:pPr>
        <w:spacing w:before="120" w:after="120" w:line="320" w:lineRule="exact"/>
        <w:rPr>
          <w:rFonts w:eastAsia="Times New Roman" w:cs="Times New Roman"/>
          <w:i/>
          <w:szCs w:val="28"/>
          <w:lang w:val="it-IT"/>
        </w:rPr>
      </w:pPr>
      <w:r w:rsidRPr="005956F4">
        <w:rPr>
          <w:rFonts w:eastAsia="Times New Roman" w:cs="Times New Roman"/>
          <w:i/>
          <w:szCs w:val="28"/>
          <w:lang w:val="it-IT"/>
        </w:rPr>
        <w:t xml:space="preserve">Sau khi học xong bài này người học có </w:t>
      </w:r>
      <w:r w:rsidR="00563A3E" w:rsidRPr="005956F4">
        <w:rPr>
          <w:rFonts w:eastAsia="Times New Roman" w:cs="Times New Roman"/>
          <w:i/>
          <w:szCs w:val="28"/>
          <w:lang w:val="it-IT"/>
        </w:rPr>
        <w:t>năng lực</w:t>
      </w:r>
      <w:r w:rsidRPr="005956F4">
        <w:rPr>
          <w:rFonts w:eastAsia="Times New Roman" w:cs="Times New Roman"/>
          <w:i/>
          <w:szCs w:val="28"/>
          <w:lang w:val="it-IT"/>
        </w:rPr>
        <w:t>: .............................................</w:t>
      </w:r>
      <w:r w:rsidR="00BA2E51" w:rsidRPr="005956F4">
        <w:rPr>
          <w:rFonts w:eastAsia="Times New Roman" w:cs="Times New Roman"/>
          <w:i/>
          <w:szCs w:val="28"/>
          <w:lang w:val="it-IT"/>
        </w:rPr>
        <w:t>....</w:t>
      </w:r>
    </w:p>
    <w:p w:rsidR="00935B75" w:rsidRPr="00331AF8" w:rsidRDefault="000C46D9" w:rsidP="00331AF8">
      <w:pPr>
        <w:spacing w:before="120" w:after="120" w:line="320" w:lineRule="exact"/>
        <w:rPr>
          <w:rFonts w:eastAsia="Times New Roman" w:cs="Times New Roman"/>
          <w:szCs w:val="28"/>
          <w:lang w:val="it-IT"/>
        </w:rPr>
      </w:pPr>
      <w:r>
        <w:rPr>
          <w:rFonts w:eastAsia="Times New Roman" w:cs="Times New Roman"/>
          <w:szCs w:val="28"/>
          <w:lang w:val="it-IT"/>
        </w:rPr>
        <w:t>...............................................................................................................................</w:t>
      </w:r>
    </w:p>
    <w:p w:rsidR="00563A3E" w:rsidRPr="00331AF8" w:rsidRDefault="00563A3E" w:rsidP="00331AF8">
      <w:pPr>
        <w:spacing w:before="120" w:after="120" w:line="320" w:lineRule="exact"/>
        <w:rPr>
          <w:rFonts w:eastAsia="Times New Roman" w:cs="Times New Roman"/>
          <w:b/>
          <w:szCs w:val="28"/>
          <w:lang w:val="it-IT"/>
        </w:rPr>
      </w:pPr>
      <w:r w:rsidRPr="00331AF8">
        <w:rPr>
          <w:rFonts w:eastAsia="Times New Roman" w:cs="Times New Roman"/>
          <w:b/>
          <w:szCs w:val="28"/>
          <w:lang w:val="it-IT"/>
        </w:rPr>
        <w:t>III. Chuẩn bị</w:t>
      </w:r>
    </w:p>
    <w:p w:rsidR="0001385E" w:rsidRDefault="003024AC" w:rsidP="00331AF8">
      <w:pPr>
        <w:spacing w:before="120" w:after="120" w:line="320" w:lineRule="exact"/>
        <w:rPr>
          <w:rFonts w:eastAsia="Times New Roman" w:cs="Times New Roman"/>
          <w:szCs w:val="28"/>
          <w:lang w:val="it-IT"/>
        </w:rPr>
      </w:pPr>
      <w:r w:rsidRPr="00331AF8">
        <w:rPr>
          <w:rFonts w:eastAsia="Times New Roman" w:cs="Times New Roman"/>
          <w:szCs w:val="28"/>
          <w:lang w:val="it-IT"/>
        </w:rPr>
        <w:t>Đ</w:t>
      </w:r>
      <w:r w:rsidR="00935B75" w:rsidRPr="00331AF8">
        <w:rPr>
          <w:rFonts w:eastAsia="Times New Roman" w:cs="Times New Roman"/>
          <w:szCs w:val="28"/>
          <w:lang w:val="it-IT"/>
        </w:rPr>
        <w:t>ồ dùng và phương tiện dạy học</w:t>
      </w:r>
      <w:r w:rsidR="00B95B15" w:rsidRPr="00331AF8">
        <w:rPr>
          <w:rFonts w:eastAsia="Times New Roman" w:cs="Times New Roman"/>
          <w:szCs w:val="28"/>
          <w:lang w:val="it-IT"/>
        </w:rPr>
        <w:t>:</w:t>
      </w:r>
      <w:r w:rsidR="00915194" w:rsidRPr="00331AF8">
        <w:rPr>
          <w:rFonts w:eastAsia="Times New Roman" w:cs="Times New Roman"/>
          <w:szCs w:val="28"/>
          <w:lang w:val="it-IT"/>
        </w:rPr>
        <w:t>.........................................</w:t>
      </w:r>
      <w:r w:rsidR="00935B75" w:rsidRPr="00331AF8">
        <w:rPr>
          <w:rFonts w:eastAsia="Times New Roman" w:cs="Times New Roman"/>
          <w:szCs w:val="28"/>
          <w:lang w:val="it-IT"/>
        </w:rPr>
        <w:t>..................................</w:t>
      </w:r>
    </w:p>
    <w:p w:rsidR="005956F4" w:rsidRPr="00331AF8" w:rsidRDefault="005956F4" w:rsidP="00331AF8">
      <w:pPr>
        <w:spacing w:before="120" w:after="120" w:line="320" w:lineRule="exact"/>
        <w:rPr>
          <w:rFonts w:eastAsia="Times New Roman" w:cs="Times New Roman"/>
          <w:szCs w:val="28"/>
          <w:lang w:val="it-IT"/>
        </w:rPr>
      </w:pPr>
      <w:r>
        <w:rPr>
          <w:rFonts w:eastAsia="Times New Roman" w:cs="Times New Roman"/>
          <w:szCs w:val="28"/>
          <w:lang w:val="it-IT"/>
        </w:rPr>
        <w:t>................................................................................................................................</w:t>
      </w:r>
    </w:p>
    <w:p w:rsidR="0001385E" w:rsidRDefault="00563A3E" w:rsidP="00331AF8">
      <w:pPr>
        <w:spacing w:before="120" w:after="120" w:line="320" w:lineRule="exact"/>
        <w:rPr>
          <w:rFonts w:eastAsia="Times New Roman" w:cs="Times New Roman"/>
          <w:szCs w:val="28"/>
          <w:lang w:val="nb-NO"/>
        </w:rPr>
      </w:pPr>
      <w:r w:rsidRPr="00331AF8">
        <w:rPr>
          <w:rFonts w:eastAsia="Times New Roman" w:cs="Times New Roman"/>
          <w:szCs w:val="28"/>
          <w:lang w:val="nb-NO"/>
        </w:rPr>
        <w:t>Tài liệu, dụng cụ học tập</w:t>
      </w:r>
      <w:r w:rsidR="0001385E" w:rsidRPr="00331AF8">
        <w:rPr>
          <w:rFonts w:eastAsia="Times New Roman" w:cs="Times New Roman"/>
          <w:szCs w:val="28"/>
          <w:lang w:val="nb-NO"/>
        </w:rPr>
        <w:t>:.....................................................................................</w:t>
      </w:r>
      <w:r w:rsidR="005956F4">
        <w:rPr>
          <w:rFonts w:eastAsia="Times New Roman" w:cs="Times New Roman"/>
          <w:szCs w:val="28"/>
          <w:lang w:val="nb-NO"/>
        </w:rPr>
        <w:t>.</w:t>
      </w:r>
    </w:p>
    <w:p w:rsidR="005956F4" w:rsidRPr="00331AF8" w:rsidRDefault="005956F4" w:rsidP="00331AF8">
      <w:pPr>
        <w:spacing w:before="120" w:after="120" w:line="320" w:lineRule="exact"/>
        <w:rPr>
          <w:rFonts w:eastAsia="Times New Roman" w:cs="Times New Roman"/>
          <w:szCs w:val="28"/>
          <w:lang w:val="nb-NO"/>
        </w:rPr>
      </w:pPr>
      <w:r>
        <w:rPr>
          <w:rFonts w:eastAsia="Times New Roman" w:cs="Times New Roman"/>
          <w:szCs w:val="28"/>
          <w:lang w:val="nb-NO"/>
        </w:rPr>
        <w:t>...............................................................................................................................</w:t>
      </w:r>
    </w:p>
    <w:p w:rsidR="00563A3E" w:rsidRPr="00331AF8" w:rsidRDefault="00563A3E" w:rsidP="00331AF8">
      <w:pPr>
        <w:spacing w:before="120" w:after="120" w:line="320" w:lineRule="exact"/>
        <w:rPr>
          <w:rFonts w:eastAsia="Times New Roman" w:cs="Times New Roman"/>
          <w:b/>
          <w:szCs w:val="28"/>
          <w:lang w:val="nb-NO"/>
        </w:rPr>
      </w:pPr>
      <w:r w:rsidRPr="00331AF8">
        <w:rPr>
          <w:rFonts w:eastAsia="Times New Roman" w:cs="Times New Roman"/>
          <w:b/>
          <w:szCs w:val="28"/>
          <w:lang w:val="nb-NO"/>
        </w:rPr>
        <w:t>IV. TIẾN TRÌNH DẠY HỌC</w:t>
      </w:r>
    </w:p>
    <w:p w:rsidR="00935B75" w:rsidRPr="00331AF8" w:rsidRDefault="00602942" w:rsidP="00331AF8">
      <w:pPr>
        <w:spacing w:before="120" w:after="120" w:line="320" w:lineRule="exact"/>
        <w:rPr>
          <w:rFonts w:eastAsia="Times New Roman" w:cs="Times New Roman"/>
          <w:szCs w:val="28"/>
          <w:lang w:val="it-IT"/>
        </w:rPr>
      </w:pPr>
      <w:r>
        <w:rPr>
          <w:rFonts w:eastAsia="Times New Roman" w:cs="Times New Roman"/>
          <w:b/>
          <w:szCs w:val="28"/>
          <w:lang w:val="it-IT"/>
        </w:rPr>
        <w:t xml:space="preserve">Bước </w:t>
      </w:r>
      <w:r w:rsidR="00563A3E" w:rsidRPr="00331AF8">
        <w:rPr>
          <w:rFonts w:eastAsia="Times New Roman" w:cs="Times New Roman"/>
          <w:b/>
          <w:szCs w:val="28"/>
          <w:lang w:val="it-IT"/>
        </w:rPr>
        <w:t>1</w:t>
      </w:r>
      <w:r w:rsidR="007B14B9" w:rsidRPr="00331AF8">
        <w:rPr>
          <w:rFonts w:eastAsia="Times New Roman" w:cs="Times New Roman"/>
          <w:b/>
          <w:szCs w:val="28"/>
          <w:lang w:val="it-IT"/>
        </w:rPr>
        <w:t>. Ổ</w:t>
      </w:r>
      <w:r w:rsidR="0095422A" w:rsidRPr="00331AF8">
        <w:rPr>
          <w:rFonts w:eastAsia="Times New Roman" w:cs="Times New Roman"/>
          <w:b/>
          <w:szCs w:val="28"/>
          <w:lang w:val="it-IT"/>
        </w:rPr>
        <w:t>n định lớp học</w:t>
      </w:r>
      <w:r w:rsidR="00935B75" w:rsidRPr="00331AF8">
        <w:rPr>
          <w:rFonts w:eastAsia="Times New Roman" w:cs="Times New Roman"/>
          <w:szCs w:val="28"/>
          <w:lang w:val="it-IT"/>
        </w:rPr>
        <w:t xml:space="preserve">                                                  Thời gian:..............................</w:t>
      </w:r>
    </w:p>
    <w:p w:rsidR="00563A3E" w:rsidRPr="0081580B" w:rsidRDefault="00563A3E" w:rsidP="00331AF8">
      <w:pPr>
        <w:spacing w:before="120" w:after="120" w:line="320" w:lineRule="exact"/>
        <w:rPr>
          <w:szCs w:val="28"/>
          <w:lang w:val="it-IT"/>
        </w:rPr>
      </w:pPr>
      <w:r w:rsidRPr="0081580B">
        <w:rPr>
          <w:szCs w:val="28"/>
          <w:lang w:val="it-IT"/>
        </w:rPr>
        <w:t>- Kiểm tra sĩ số lớp học:………………………………………………………….</w:t>
      </w:r>
    </w:p>
    <w:p w:rsidR="00563A3E" w:rsidRPr="0081580B" w:rsidRDefault="00563A3E" w:rsidP="00331AF8">
      <w:pPr>
        <w:spacing w:before="120" w:after="120" w:line="320" w:lineRule="exact"/>
        <w:rPr>
          <w:szCs w:val="28"/>
          <w:lang w:val="it-IT"/>
        </w:rPr>
      </w:pPr>
      <w:r w:rsidRPr="0081580B">
        <w:rPr>
          <w:szCs w:val="28"/>
          <w:lang w:val="it-IT"/>
        </w:rPr>
        <w:t>- Nội dung nhắc nhở học sinh (nếu có): ………………………………………….</w:t>
      </w:r>
    </w:p>
    <w:p w:rsidR="00BA2E51" w:rsidRPr="00331AF8" w:rsidRDefault="00602942" w:rsidP="00331AF8">
      <w:pPr>
        <w:spacing w:before="120" w:after="120" w:line="320" w:lineRule="exact"/>
        <w:rPr>
          <w:szCs w:val="28"/>
        </w:rPr>
      </w:pPr>
      <w:proofErr w:type="spellStart"/>
      <w:proofErr w:type="gramStart"/>
      <w:r>
        <w:rPr>
          <w:b/>
          <w:szCs w:val="28"/>
        </w:rPr>
        <w:t>Bước</w:t>
      </w:r>
      <w:proofErr w:type="spellEnd"/>
      <w:r>
        <w:rPr>
          <w:b/>
          <w:szCs w:val="28"/>
        </w:rPr>
        <w:t xml:space="preserve"> </w:t>
      </w:r>
      <w:r w:rsidR="00BA2E51" w:rsidRPr="00331AF8">
        <w:rPr>
          <w:b/>
          <w:szCs w:val="28"/>
        </w:rPr>
        <w:t>2.</w:t>
      </w:r>
      <w:proofErr w:type="gramEnd"/>
      <w:r w:rsidR="00BA2E51" w:rsidRPr="00331AF8">
        <w:rPr>
          <w:b/>
          <w:szCs w:val="28"/>
        </w:rPr>
        <w:t xml:space="preserve"> </w:t>
      </w:r>
      <w:proofErr w:type="spellStart"/>
      <w:r w:rsidR="00BA2E51" w:rsidRPr="00331AF8">
        <w:rPr>
          <w:b/>
          <w:szCs w:val="28"/>
        </w:rPr>
        <w:t>Kiểm</w:t>
      </w:r>
      <w:proofErr w:type="spellEnd"/>
      <w:r w:rsidR="00BA2E51" w:rsidRPr="00331AF8">
        <w:rPr>
          <w:b/>
          <w:szCs w:val="28"/>
        </w:rPr>
        <w:t xml:space="preserve"> </w:t>
      </w:r>
      <w:proofErr w:type="spellStart"/>
      <w:r w:rsidR="00BA2E51" w:rsidRPr="00331AF8">
        <w:rPr>
          <w:b/>
          <w:szCs w:val="28"/>
        </w:rPr>
        <w:t>tra</w:t>
      </w:r>
      <w:proofErr w:type="spellEnd"/>
      <w:r w:rsidR="00BA2E51" w:rsidRPr="00331AF8">
        <w:rPr>
          <w:b/>
          <w:szCs w:val="28"/>
        </w:rPr>
        <w:t xml:space="preserve"> </w:t>
      </w:r>
      <w:proofErr w:type="spellStart"/>
      <w:r w:rsidR="00BA2E51" w:rsidRPr="00331AF8">
        <w:rPr>
          <w:b/>
          <w:szCs w:val="28"/>
        </w:rPr>
        <w:t>bài</w:t>
      </w:r>
      <w:proofErr w:type="spellEnd"/>
      <w:r w:rsidR="00BA2E51" w:rsidRPr="00331AF8">
        <w:rPr>
          <w:b/>
          <w:szCs w:val="28"/>
        </w:rPr>
        <w:t xml:space="preserve"> </w:t>
      </w:r>
      <w:proofErr w:type="spellStart"/>
      <w:r w:rsidR="00BA2E51" w:rsidRPr="00331AF8">
        <w:rPr>
          <w:b/>
          <w:szCs w:val="28"/>
        </w:rPr>
        <w:t>cũ</w:t>
      </w:r>
      <w:proofErr w:type="spellEnd"/>
      <w:r w:rsidR="00BA2E51" w:rsidRPr="00331AF8">
        <w:rPr>
          <w:b/>
          <w:szCs w:val="28"/>
        </w:rPr>
        <w:t>:</w:t>
      </w:r>
      <w:r w:rsidR="00BA2E51" w:rsidRPr="00331AF8">
        <w:rPr>
          <w:szCs w:val="28"/>
        </w:rPr>
        <w:t xml:space="preserve"> (</w:t>
      </w:r>
      <w:proofErr w:type="spellStart"/>
      <w:r w:rsidR="00BA2E51" w:rsidRPr="00331AF8">
        <w:rPr>
          <w:szCs w:val="28"/>
        </w:rPr>
        <w:t>thời</w:t>
      </w:r>
      <w:proofErr w:type="spellEnd"/>
      <w:r w:rsidR="00BA2E51" w:rsidRPr="00331AF8">
        <w:rPr>
          <w:szCs w:val="28"/>
        </w:rPr>
        <w:t xml:space="preserve"> </w:t>
      </w:r>
      <w:proofErr w:type="spellStart"/>
      <w:r w:rsidR="00BA2E51" w:rsidRPr="00331AF8">
        <w:rPr>
          <w:szCs w:val="28"/>
        </w:rPr>
        <w:t>gian</w:t>
      </w:r>
      <w:proofErr w:type="spellEnd"/>
      <w:r w:rsidR="00BA2E51" w:rsidRPr="00331AF8">
        <w:rPr>
          <w:szCs w:val="28"/>
        </w:rPr>
        <w:t>…………..)</w:t>
      </w:r>
    </w:p>
    <w:p w:rsidR="00BA2E51" w:rsidRDefault="00BA2E51" w:rsidP="00331AF8">
      <w:pPr>
        <w:spacing w:before="120" w:after="120" w:line="320" w:lineRule="exact"/>
        <w:rPr>
          <w:szCs w:val="28"/>
        </w:rPr>
      </w:pPr>
      <w:proofErr w:type="spellStart"/>
      <w:r w:rsidRPr="00331AF8">
        <w:rPr>
          <w:szCs w:val="28"/>
        </w:rPr>
        <w:t>Nội</w:t>
      </w:r>
      <w:proofErr w:type="spellEnd"/>
      <w:r w:rsidRPr="00331AF8">
        <w:rPr>
          <w:szCs w:val="28"/>
        </w:rPr>
        <w:t xml:space="preserve"> </w:t>
      </w:r>
      <w:proofErr w:type="gramStart"/>
      <w:r w:rsidRPr="00331AF8">
        <w:rPr>
          <w:szCs w:val="28"/>
        </w:rPr>
        <w:t>dung  (</w:t>
      </w:r>
      <w:proofErr w:type="spellStart"/>
      <w:proofErr w:type="gramEnd"/>
      <w:r w:rsidRPr="00331AF8">
        <w:rPr>
          <w:szCs w:val="28"/>
        </w:rPr>
        <w:t>câu</w:t>
      </w:r>
      <w:proofErr w:type="spellEnd"/>
      <w:r w:rsidRPr="00331AF8">
        <w:rPr>
          <w:szCs w:val="28"/>
        </w:rPr>
        <w:t xml:space="preserve"> </w:t>
      </w:r>
      <w:proofErr w:type="spellStart"/>
      <w:r w:rsidRPr="00331AF8">
        <w:rPr>
          <w:szCs w:val="28"/>
        </w:rPr>
        <w:t>hỏi</w:t>
      </w:r>
      <w:proofErr w:type="spellEnd"/>
      <w:r w:rsidRPr="00331AF8">
        <w:rPr>
          <w:szCs w:val="28"/>
        </w:rPr>
        <w:t xml:space="preserve">, </w:t>
      </w:r>
      <w:proofErr w:type="spellStart"/>
      <w:r w:rsidRPr="00331AF8">
        <w:rPr>
          <w:szCs w:val="28"/>
        </w:rPr>
        <w:t>bài</w:t>
      </w:r>
      <w:proofErr w:type="spellEnd"/>
      <w:r w:rsidRPr="00331AF8">
        <w:rPr>
          <w:szCs w:val="28"/>
        </w:rPr>
        <w:t xml:space="preserve"> </w:t>
      </w:r>
      <w:proofErr w:type="spellStart"/>
      <w:r w:rsidRPr="00331AF8">
        <w:rPr>
          <w:szCs w:val="28"/>
        </w:rPr>
        <w:t>tập</w:t>
      </w:r>
      <w:proofErr w:type="spellEnd"/>
      <w:r w:rsidRPr="00331AF8">
        <w:rPr>
          <w:szCs w:val="28"/>
        </w:rPr>
        <w:t xml:space="preserve">) </w:t>
      </w:r>
      <w:proofErr w:type="spellStart"/>
      <w:r w:rsidRPr="00331AF8">
        <w:rPr>
          <w:szCs w:val="28"/>
        </w:rPr>
        <w:t>kiểm</w:t>
      </w:r>
      <w:proofErr w:type="spellEnd"/>
      <w:r w:rsidRPr="00331AF8">
        <w:rPr>
          <w:szCs w:val="28"/>
        </w:rPr>
        <w:t xml:space="preserve"> </w:t>
      </w:r>
      <w:proofErr w:type="spellStart"/>
      <w:r w:rsidRPr="00331AF8">
        <w:rPr>
          <w:szCs w:val="28"/>
        </w:rPr>
        <w:t>tra</w:t>
      </w:r>
      <w:proofErr w:type="spellEnd"/>
      <w:r w:rsidRPr="00331AF8">
        <w:rPr>
          <w:szCs w:val="28"/>
        </w:rPr>
        <w:t>:</w:t>
      </w:r>
    </w:p>
    <w:p w:rsidR="00BA2E51" w:rsidRDefault="00BA2E51" w:rsidP="00331AF8">
      <w:pPr>
        <w:spacing w:before="120" w:after="120" w:line="320" w:lineRule="exact"/>
        <w:rPr>
          <w:szCs w:val="28"/>
        </w:rPr>
      </w:pPr>
      <w:r>
        <w:rPr>
          <w:szCs w:val="28"/>
        </w:rPr>
        <w:t>……………………………………………………………………………………</w:t>
      </w:r>
    </w:p>
    <w:bookmarkEnd w:id="4"/>
    <w:bookmarkEnd w:id="5"/>
    <w:p w:rsidR="00BA2E51" w:rsidRDefault="00602942" w:rsidP="00331AF8">
      <w:pPr>
        <w:spacing w:before="120" w:after="120" w:line="320" w:lineRule="exact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lastRenderedPageBreak/>
        <w:t>Bước</w:t>
      </w:r>
      <w:proofErr w:type="spellEnd"/>
      <w:r>
        <w:rPr>
          <w:b/>
          <w:szCs w:val="28"/>
        </w:rPr>
        <w:t xml:space="preserve"> </w:t>
      </w:r>
      <w:r w:rsidR="00BA2E51" w:rsidRPr="00331AF8">
        <w:rPr>
          <w:b/>
          <w:szCs w:val="28"/>
        </w:rPr>
        <w:t>3.</w:t>
      </w:r>
      <w:proofErr w:type="gramEnd"/>
      <w:r w:rsidR="00BA2E51" w:rsidRPr="00331AF8">
        <w:rPr>
          <w:b/>
          <w:szCs w:val="28"/>
        </w:rPr>
        <w:t xml:space="preserve"> </w:t>
      </w:r>
      <w:proofErr w:type="spellStart"/>
      <w:r w:rsidR="00BA2E51" w:rsidRPr="00331AF8">
        <w:rPr>
          <w:b/>
          <w:szCs w:val="28"/>
        </w:rPr>
        <w:t>Giảng</w:t>
      </w:r>
      <w:proofErr w:type="spellEnd"/>
      <w:r w:rsidR="00BA2E51" w:rsidRPr="00331AF8">
        <w:rPr>
          <w:b/>
          <w:szCs w:val="28"/>
        </w:rPr>
        <w:t xml:space="preserve"> </w:t>
      </w:r>
      <w:proofErr w:type="spellStart"/>
      <w:r w:rsidR="00BA2E51" w:rsidRPr="00331AF8">
        <w:rPr>
          <w:b/>
          <w:szCs w:val="28"/>
        </w:rPr>
        <w:t>bài</w:t>
      </w:r>
      <w:proofErr w:type="spellEnd"/>
      <w:r w:rsidR="00BA2E51" w:rsidRPr="00331AF8">
        <w:rPr>
          <w:b/>
          <w:szCs w:val="28"/>
        </w:rPr>
        <w:t xml:space="preserve"> </w:t>
      </w:r>
      <w:proofErr w:type="spellStart"/>
      <w:r w:rsidR="00BA2E51" w:rsidRPr="00331AF8">
        <w:rPr>
          <w:b/>
          <w:szCs w:val="28"/>
        </w:rPr>
        <w:t>mới</w:t>
      </w:r>
      <w:proofErr w:type="spellEnd"/>
    </w:p>
    <w:bookmarkEnd w:id="2"/>
    <w:bookmarkEnd w:id="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947"/>
        <w:gridCol w:w="2359"/>
        <w:gridCol w:w="2341"/>
        <w:gridCol w:w="957"/>
      </w:tblGrid>
      <w:tr w:rsidR="00935B75" w:rsidRPr="007F7699" w:rsidTr="00602942">
        <w:tc>
          <w:tcPr>
            <w:tcW w:w="805" w:type="dxa"/>
            <w:vMerge w:val="restart"/>
          </w:tcPr>
          <w:p w:rsidR="00DF374D" w:rsidRPr="007F7699" w:rsidRDefault="00DF374D" w:rsidP="00935B75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</w:p>
          <w:p w:rsidR="00935B75" w:rsidRPr="007F7699" w:rsidRDefault="00935B75" w:rsidP="00935B75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TT</w:t>
            </w:r>
          </w:p>
        </w:tc>
        <w:tc>
          <w:tcPr>
            <w:tcW w:w="2947" w:type="dxa"/>
            <w:vMerge w:val="restart"/>
          </w:tcPr>
          <w:p w:rsidR="00DF374D" w:rsidRPr="007F7699" w:rsidRDefault="00DF374D" w:rsidP="00935B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</w:p>
          <w:p w:rsidR="00935B75" w:rsidRPr="007F7699" w:rsidRDefault="00935B75" w:rsidP="00935B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4681" w:type="dxa"/>
            <w:gridSpan w:val="2"/>
          </w:tcPr>
          <w:p w:rsidR="00935B75" w:rsidRPr="007F7699" w:rsidRDefault="00935B75" w:rsidP="00935B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fr-FR"/>
              </w:rPr>
            </w:pPr>
            <w:proofErr w:type="spellStart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Hoạt</w:t>
            </w:r>
            <w:proofErr w:type="spellEnd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động</w:t>
            </w:r>
            <w:proofErr w:type="spellEnd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dạy</w:t>
            </w:r>
            <w:proofErr w:type="spellEnd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học</w:t>
            </w:r>
            <w:proofErr w:type="spellEnd"/>
          </w:p>
        </w:tc>
        <w:tc>
          <w:tcPr>
            <w:tcW w:w="956" w:type="dxa"/>
            <w:vMerge w:val="restart"/>
          </w:tcPr>
          <w:p w:rsidR="00935B75" w:rsidRPr="007F7699" w:rsidRDefault="00935B75" w:rsidP="00935B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Thời gian</w:t>
            </w:r>
          </w:p>
        </w:tc>
      </w:tr>
      <w:tr w:rsidR="00935B75" w:rsidRPr="00602942" w:rsidTr="007F7699">
        <w:tc>
          <w:tcPr>
            <w:tcW w:w="563" w:type="dxa"/>
            <w:vMerge/>
          </w:tcPr>
          <w:p w:rsidR="00935B75" w:rsidRPr="007F7699" w:rsidRDefault="00935B75" w:rsidP="00935B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947" w:type="dxa"/>
            <w:vMerge/>
          </w:tcPr>
          <w:p w:rsidR="00935B75" w:rsidRPr="007F7699" w:rsidRDefault="00935B75" w:rsidP="00935B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454" w:type="dxa"/>
          </w:tcPr>
          <w:p w:rsidR="00935B75" w:rsidRPr="007F7699" w:rsidRDefault="00935B75" w:rsidP="00935B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Hoạt động của giáo viên</w:t>
            </w:r>
            <w:r w:rsidR="00DF374D"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/giảng viên</w:t>
            </w:r>
          </w:p>
        </w:tc>
        <w:tc>
          <w:tcPr>
            <w:tcW w:w="2448" w:type="dxa"/>
          </w:tcPr>
          <w:p w:rsidR="00935B75" w:rsidRPr="007F7699" w:rsidRDefault="00935B75" w:rsidP="00DF37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 xml:space="preserve">Hoạt động của </w:t>
            </w:r>
            <w:r w:rsidR="00DF374D"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học sinh/sinh viên</w:t>
            </w:r>
          </w:p>
        </w:tc>
        <w:tc>
          <w:tcPr>
            <w:tcW w:w="977" w:type="dxa"/>
            <w:vMerge/>
          </w:tcPr>
          <w:p w:rsidR="00935B75" w:rsidRPr="007F7699" w:rsidRDefault="00935B75" w:rsidP="00935B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</w:tr>
      <w:tr w:rsidR="00FA5652" w:rsidRPr="00602942" w:rsidTr="007F7699">
        <w:tc>
          <w:tcPr>
            <w:tcW w:w="563" w:type="dxa"/>
          </w:tcPr>
          <w:p w:rsidR="00FA5652" w:rsidRPr="007F7699" w:rsidRDefault="00FA5652" w:rsidP="00935B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947" w:type="dxa"/>
          </w:tcPr>
          <w:p w:rsidR="00FA5652" w:rsidRPr="007F7699" w:rsidRDefault="00FA5652" w:rsidP="00935B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u w:val="single"/>
                <w:lang w:val="de-DE"/>
              </w:rPr>
              <w:t>Dẫn nhập</w:t>
            </w:r>
          </w:p>
          <w:p w:rsidR="00FA5652" w:rsidRPr="007F7699" w:rsidRDefault="00FA5652" w:rsidP="00935B7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i/>
                <w:sz w:val="26"/>
                <w:szCs w:val="26"/>
                <w:lang w:val="de-DE"/>
              </w:rPr>
              <w:t>(Gợi mở, trao đổi phương pháp học, tạo tâm thế tích cực của người học....)</w:t>
            </w:r>
          </w:p>
          <w:p w:rsidR="00FA5652" w:rsidRPr="007F7699" w:rsidRDefault="00FA5652" w:rsidP="00935B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sz w:val="26"/>
                <w:szCs w:val="26"/>
                <w:lang w:val="de-DE"/>
              </w:rPr>
              <w:t>..........................................</w:t>
            </w:r>
          </w:p>
          <w:p w:rsidR="00FA5652" w:rsidRPr="007F7699" w:rsidRDefault="00FA5652" w:rsidP="007B14B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sz w:val="26"/>
                <w:szCs w:val="26"/>
                <w:lang w:val="de-DE"/>
              </w:rPr>
              <w:t>.........................................</w:t>
            </w:r>
          </w:p>
        </w:tc>
        <w:tc>
          <w:tcPr>
            <w:tcW w:w="2454" w:type="dxa"/>
          </w:tcPr>
          <w:p w:rsidR="00FA5652" w:rsidRPr="007F7699" w:rsidRDefault="00FA5652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nb-NO"/>
              </w:rPr>
              <w:t>Lựa chọn các hoạt động phù hợp</w:t>
            </w:r>
          </w:p>
        </w:tc>
        <w:tc>
          <w:tcPr>
            <w:tcW w:w="2448" w:type="dxa"/>
          </w:tcPr>
          <w:p w:rsidR="00FA5652" w:rsidRPr="007F7699" w:rsidRDefault="00FA5652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nb-NO"/>
              </w:rPr>
              <w:t>Lựa chọn các hoạt động phù hợp</w:t>
            </w:r>
          </w:p>
        </w:tc>
        <w:tc>
          <w:tcPr>
            <w:tcW w:w="977" w:type="dxa"/>
          </w:tcPr>
          <w:p w:rsidR="00FA5652" w:rsidRPr="007F7699" w:rsidRDefault="00FA5652" w:rsidP="00935B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</w:tr>
      <w:tr w:rsidR="00FA5652" w:rsidRPr="00602942" w:rsidTr="007F7699">
        <w:tc>
          <w:tcPr>
            <w:tcW w:w="563" w:type="dxa"/>
          </w:tcPr>
          <w:p w:rsidR="00FA5652" w:rsidRPr="007F7699" w:rsidRDefault="00FA5652" w:rsidP="00935B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947" w:type="dxa"/>
          </w:tcPr>
          <w:p w:rsidR="00FA5652" w:rsidRPr="007F7699" w:rsidRDefault="006D7097" w:rsidP="00935B75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u w:val="single"/>
                <w:lang w:val="nb-NO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u w:val="single"/>
                <w:lang w:val="nb-NO"/>
              </w:rPr>
              <w:t>Nội dung bài học</w:t>
            </w:r>
          </w:p>
          <w:p w:rsidR="00FA5652" w:rsidRPr="007F7699" w:rsidRDefault="00FA5652" w:rsidP="00935B75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sz w:val="26"/>
                <w:szCs w:val="26"/>
                <w:lang w:val="nb-NO"/>
              </w:rPr>
              <w:t>( Đề cương bài giảng)</w:t>
            </w:r>
          </w:p>
          <w:p w:rsidR="00FA5652" w:rsidRPr="007F7699" w:rsidRDefault="00FA5652" w:rsidP="00935B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sz w:val="26"/>
                <w:szCs w:val="26"/>
                <w:lang w:val="nb-NO"/>
              </w:rPr>
              <w:t>........................................ .</w:t>
            </w:r>
          </w:p>
          <w:p w:rsidR="00FA5652" w:rsidRPr="007F7699" w:rsidRDefault="00FA5652" w:rsidP="00E77C8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sz w:val="26"/>
                <w:szCs w:val="26"/>
                <w:lang w:val="nb-NO"/>
              </w:rPr>
              <w:t>..........................................</w:t>
            </w:r>
          </w:p>
        </w:tc>
        <w:tc>
          <w:tcPr>
            <w:tcW w:w="2454" w:type="dxa"/>
          </w:tcPr>
          <w:p w:rsidR="00FA5652" w:rsidRPr="007F7699" w:rsidRDefault="00FA5652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nb-NO"/>
              </w:rPr>
              <w:t>Lựa chọn các hoạt động phù hợp</w:t>
            </w:r>
          </w:p>
        </w:tc>
        <w:tc>
          <w:tcPr>
            <w:tcW w:w="2448" w:type="dxa"/>
          </w:tcPr>
          <w:p w:rsidR="00FA5652" w:rsidRPr="007F7699" w:rsidRDefault="00FA5652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nb-NO"/>
              </w:rPr>
              <w:t>Lựa chọn các hoạt động phù hợp</w:t>
            </w:r>
          </w:p>
        </w:tc>
        <w:tc>
          <w:tcPr>
            <w:tcW w:w="977" w:type="dxa"/>
          </w:tcPr>
          <w:p w:rsidR="00FA5652" w:rsidRPr="007F7699" w:rsidRDefault="00FA5652" w:rsidP="00935B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</w:tc>
      </w:tr>
      <w:tr w:rsidR="00602942" w:rsidRPr="00602942" w:rsidTr="00430D2F">
        <w:tc>
          <w:tcPr>
            <w:tcW w:w="9389" w:type="dxa"/>
            <w:gridSpan w:val="5"/>
          </w:tcPr>
          <w:p w:rsidR="00602942" w:rsidRDefault="00602942" w:rsidP="00935B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  <w:p w:rsidR="00602942" w:rsidRPr="00602942" w:rsidRDefault="00602942" w:rsidP="00935B75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nb-NO"/>
              </w:rPr>
            </w:pPr>
            <w:r w:rsidRPr="00602942">
              <w:rPr>
                <w:rFonts w:eastAsia="Times New Roman" w:cs="Times New Roman"/>
                <w:b/>
                <w:sz w:val="26"/>
                <w:szCs w:val="26"/>
                <w:lang w:val="nb-NO"/>
              </w:rPr>
              <w:t>Bước 4. Tổng kết bài</w:t>
            </w:r>
          </w:p>
        </w:tc>
      </w:tr>
      <w:tr w:rsidR="00FA5652" w:rsidRPr="00602942" w:rsidTr="00602942">
        <w:tc>
          <w:tcPr>
            <w:tcW w:w="805" w:type="dxa"/>
          </w:tcPr>
          <w:p w:rsidR="00FA5652" w:rsidRPr="007F7699" w:rsidRDefault="00602942" w:rsidP="00935B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b-NO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2947" w:type="dxa"/>
          </w:tcPr>
          <w:p w:rsidR="00FA5652" w:rsidRPr="007F7699" w:rsidRDefault="00FA5652" w:rsidP="00935B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:rsidR="00FA5652" w:rsidRPr="007F7699" w:rsidRDefault="00FA5652" w:rsidP="00935B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FA5652" w:rsidRPr="007F7699" w:rsidRDefault="00FA5652" w:rsidP="00935B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350" w:type="dxa"/>
          </w:tcPr>
          <w:p w:rsidR="00FA5652" w:rsidRPr="007F7699" w:rsidRDefault="00FA5652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nb-NO"/>
              </w:rPr>
              <w:t>Lựa chọn các hoạt động phù hợp</w:t>
            </w:r>
          </w:p>
        </w:tc>
        <w:tc>
          <w:tcPr>
            <w:tcW w:w="2331" w:type="dxa"/>
          </w:tcPr>
          <w:p w:rsidR="00FA5652" w:rsidRPr="007F7699" w:rsidRDefault="00FA5652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nb-NO"/>
              </w:rPr>
              <w:t>Lựa chọn các hoạt động phù hợp</w:t>
            </w:r>
          </w:p>
        </w:tc>
        <w:tc>
          <w:tcPr>
            <w:tcW w:w="956" w:type="dxa"/>
          </w:tcPr>
          <w:p w:rsidR="00FA5652" w:rsidRPr="007F7699" w:rsidRDefault="00FA5652" w:rsidP="00935B7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</w:tc>
      </w:tr>
    </w:tbl>
    <w:p w:rsidR="00602942" w:rsidRDefault="00602942" w:rsidP="00331AF8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bookmarkStart w:id="6" w:name="OLE_LINK21"/>
      <w:bookmarkStart w:id="7" w:name="OLE_LINK22"/>
      <w:r>
        <w:rPr>
          <w:rFonts w:eastAsia="Times New Roman" w:cs="Times New Roman"/>
          <w:b/>
          <w:szCs w:val="28"/>
          <w:lang w:val="pt-BR"/>
        </w:rPr>
        <w:t>Bước 5</w:t>
      </w:r>
      <w:r w:rsidR="006D7097" w:rsidRPr="00331AF8">
        <w:rPr>
          <w:rFonts w:eastAsia="Times New Roman" w:cs="Times New Roman"/>
          <w:b/>
          <w:szCs w:val="28"/>
          <w:lang w:val="pt-BR"/>
        </w:rPr>
        <w:t>.</w:t>
      </w:r>
      <w:r>
        <w:rPr>
          <w:rFonts w:eastAsia="Times New Roman" w:cs="Times New Roman"/>
          <w:b/>
          <w:szCs w:val="28"/>
          <w:lang w:val="pt-BR"/>
        </w:rPr>
        <w:t xml:space="preserve"> Lượng giá bài học</w:t>
      </w:r>
      <w:r w:rsidR="006D7097" w:rsidRPr="00331AF8">
        <w:rPr>
          <w:rFonts w:eastAsia="Times New Roman" w:cs="Times New Roman"/>
          <w:b/>
          <w:szCs w:val="28"/>
          <w:lang w:val="pt-BR"/>
        </w:rPr>
        <w:t xml:space="preserve"> </w:t>
      </w:r>
    </w:p>
    <w:p w:rsidR="00602942" w:rsidRDefault="00602942" w:rsidP="00331AF8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- Tại lớp</w:t>
      </w:r>
    </w:p>
    <w:p w:rsidR="006D7097" w:rsidRPr="00331AF8" w:rsidRDefault="00602942" w:rsidP="00331AF8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 xml:space="preserve">- Về nhà: </w:t>
      </w:r>
      <w:r w:rsidR="006D7097" w:rsidRPr="00331AF8">
        <w:rPr>
          <w:rFonts w:eastAsia="Times New Roman" w:cs="Times New Roman"/>
          <w:b/>
          <w:szCs w:val="28"/>
          <w:lang w:val="pt-BR"/>
        </w:rPr>
        <w:t>Hướng dẫn tự học</w:t>
      </w:r>
    </w:p>
    <w:p w:rsidR="006D7097" w:rsidRPr="0081580B" w:rsidRDefault="006D7097" w:rsidP="00331AF8">
      <w:pPr>
        <w:spacing w:before="120" w:after="120" w:line="320" w:lineRule="exact"/>
        <w:rPr>
          <w:szCs w:val="28"/>
          <w:lang w:val="nb-NO"/>
        </w:rPr>
      </w:pPr>
      <w:r w:rsidRPr="0081580B">
        <w:rPr>
          <w:szCs w:val="28"/>
          <w:lang w:val="nb-NO"/>
        </w:rPr>
        <w:t>(Câu hỏi, bài tập,chuẩn bị thí nghiệm, thực hành,…….)</w:t>
      </w:r>
    </w:p>
    <w:p w:rsidR="006D7097" w:rsidRPr="0081580B" w:rsidRDefault="006A47F0" w:rsidP="00331AF8">
      <w:pPr>
        <w:spacing w:before="120" w:after="120" w:line="320" w:lineRule="exact"/>
        <w:rPr>
          <w:rFonts w:eastAsia="Times New Roman" w:cs="Times New Roman"/>
          <w:szCs w:val="28"/>
          <w:lang w:val="nb-NO"/>
        </w:rPr>
      </w:pPr>
      <w:r>
        <w:rPr>
          <w:rFonts w:eastAsia="Times New Roman" w:cs="Times New Roman"/>
          <w:b/>
          <w:szCs w:val="28"/>
          <w:lang w:val="pt-BR"/>
        </w:rPr>
        <w:t>Bước 6</w:t>
      </w:r>
      <w:r w:rsidR="006D7097" w:rsidRPr="00331AF8">
        <w:rPr>
          <w:rFonts w:eastAsia="Times New Roman" w:cs="Times New Roman"/>
          <w:b/>
          <w:szCs w:val="28"/>
          <w:lang w:val="pt-BR"/>
        </w:rPr>
        <w:t xml:space="preserve">. </w:t>
      </w:r>
      <w:r w:rsidR="006A7D67" w:rsidRPr="00331AF8">
        <w:rPr>
          <w:rFonts w:eastAsia="Times New Roman" w:cs="Times New Roman"/>
          <w:b/>
          <w:szCs w:val="28"/>
          <w:lang w:val="pt-BR"/>
        </w:rPr>
        <w:t>Rút kinh nghiệm</w:t>
      </w:r>
      <w:r w:rsidR="00602942">
        <w:rPr>
          <w:rFonts w:eastAsia="Times New Roman" w:cs="Times New Roman"/>
          <w:b/>
          <w:szCs w:val="28"/>
          <w:lang w:val="pt-BR"/>
        </w:rPr>
        <w:t xml:space="preserve"> </w:t>
      </w:r>
      <w:r w:rsidR="006D7097" w:rsidRPr="0081580B">
        <w:rPr>
          <w:rFonts w:eastAsia="Times New Roman" w:cs="Times New Roman"/>
          <w:b/>
          <w:szCs w:val="28"/>
          <w:lang w:val="nb-NO"/>
        </w:rPr>
        <w:t>sau giờ học:</w:t>
      </w:r>
      <w:r w:rsidR="00602942">
        <w:rPr>
          <w:rFonts w:eastAsia="Times New Roman" w:cs="Times New Roman"/>
          <w:b/>
          <w:szCs w:val="28"/>
          <w:lang w:val="nb-NO"/>
        </w:rPr>
        <w:t xml:space="preserve"> </w:t>
      </w:r>
      <w:r w:rsidR="006D7097" w:rsidRPr="0081580B">
        <w:rPr>
          <w:rFonts w:eastAsia="Times New Roman" w:cs="Times New Roman"/>
          <w:szCs w:val="28"/>
          <w:lang w:val="nb-NO"/>
        </w:rPr>
        <w:t>(Về nội dung, phương pháp, phương tiện dạy học; thời gian thực hiện; người học…)</w:t>
      </w:r>
    </w:p>
    <w:p w:rsidR="00756EC6" w:rsidRPr="00331AF8" w:rsidRDefault="00756EC6" w:rsidP="00331AF8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 w:rsidRPr="00331AF8">
        <w:rPr>
          <w:rFonts w:eastAsia="Times New Roman" w:cs="Times New Roman"/>
          <w:szCs w:val="28"/>
        </w:rPr>
        <w:t>………………………………………………………………………………</w:t>
      </w:r>
      <w:r w:rsidR="006D7097">
        <w:rPr>
          <w:rFonts w:eastAsia="Times New Roman" w:cs="Times New Roman"/>
          <w:szCs w:val="28"/>
        </w:rPr>
        <w:t>……</w:t>
      </w:r>
    </w:p>
    <w:bookmarkEnd w:id="6"/>
    <w:bookmarkEnd w:id="7"/>
    <w:tbl>
      <w:tblPr>
        <w:tblW w:w="0" w:type="auto"/>
        <w:tblLook w:val="01E0"/>
      </w:tblPr>
      <w:tblGrid>
        <w:gridCol w:w="4694"/>
        <w:gridCol w:w="4695"/>
      </w:tblGrid>
      <w:tr w:rsidR="005F3029" w:rsidRPr="00602942" w:rsidTr="00DF374D">
        <w:trPr>
          <w:trHeight w:val="1116"/>
        </w:trPr>
        <w:tc>
          <w:tcPr>
            <w:tcW w:w="4694" w:type="dxa"/>
          </w:tcPr>
          <w:p w:rsidR="006D7097" w:rsidRPr="007F7699" w:rsidRDefault="006D7097" w:rsidP="00935B7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5F3029" w:rsidRPr="007F7699" w:rsidRDefault="006A47F0" w:rsidP="00935B7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Cs w:val="28"/>
                <w:lang w:val="pt-BR"/>
              </w:rPr>
              <w:t>Trưởng môn học/Mô đun</w:t>
            </w:r>
          </w:p>
        </w:tc>
        <w:tc>
          <w:tcPr>
            <w:tcW w:w="4695" w:type="dxa"/>
          </w:tcPr>
          <w:p w:rsidR="005F3029" w:rsidRPr="007F7699" w:rsidRDefault="005F3029" w:rsidP="008B608F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</w:p>
          <w:p w:rsidR="005F3029" w:rsidRPr="007F7699" w:rsidRDefault="006D7097" w:rsidP="00E228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7F7699">
              <w:rPr>
                <w:rFonts w:eastAsia="Times New Roman" w:cs="Times New Roman"/>
                <w:szCs w:val="28"/>
                <w:lang w:val="pt-BR"/>
              </w:rPr>
              <w:t>......., n</w:t>
            </w:r>
            <w:r w:rsidR="005F3029" w:rsidRPr="007F7699">
              <w:rPr>
                <w:rFonts w:eastAsia="Times New Roman" w:cs="Times New Roman"/>
                <w:szCs w:val="28"/>
                <w:lang w:val="pt-BR"/>
              </w:rPr>
              <w:t>gày.....tháng ........năm........</w:t>
            </w:r>
          </w:p>
          <w:p w:rsidR="005F3029" w:rsidRPr="007F7699" w:rsidRDefault="005F3029" w:rsidP="005F30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7F7699">
              <w:rPr>
                <w:rFonts w:eastAsia="Times New Roman" w:cs="Times New Roman"/>
                <w:b/>
                <w:szCs w:val="28"/>
                <w:lang w:val="pt-BR"/>
              </w:rPr>
              <w:t xml:space="preserve">Giảng viên </w:t>
            </w:r>
          </w:p>
          <w:p w:rsidR="00BE49AA" w:rsidRPr="007F7699" w:rsidRDefault="00BE49AA" w:rsidP="005F30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</w:p>
          <w:p w:rsidR="00BE49AA" w:rsidRPr="007F7699" w:rsidRDefault="00BE49AA" w:rsidP="00BE49AA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pt-BR"/>
              </w:rPr>
            </w:pPr>
          </w:p>
        </w:tc>
      </w:tr>
    </w:tbl>
    <w:p w:rsidR="006D7097" w:rsidRDefault="006D7097" w:rsidP="00935B75">
      <w:pPr>
        <w:tabs>
          <w:tab w:val="left" w:pos="5140"/>
        </w:tabs>
        <w:spacing w:after="0" w:line="240" w:lineRule="auto"/>
        <w:rPr>
          <w:rFonts w:eastAsia="Times New Roman" w:cs="Times New Roman"/>
          <w:sz w:val="24"/>
          <w:szCs w:val="24"/>
          <w:lang w:val="pt-BR"/>
        </w:rPr>
      </w:pPr>
    </w:p>
    <w:p w:rsidR="00935B75" w:rsidRPr="00850B4A" w:rsidRDefault="00935B75" w:rsidP="00091DBB">
      <w:pPr>
        <w:rPr>
          <w:rFonts w:eastAsia="Times New Roman" w:cs="Times New Roman"/>
          <w:vanish/>
          <w:szCs w:val="20"/>
          <w:lang w:val="pt-BR"/>
        </w:rPr>
      </w:pPr>
    </w:p>
    <w:sectPr w:rsidR="00935B75" w:rsidRPr="00850B4A" w:rsidSect="00C02E8E">
      <w:footerReference w:type="even" r:id="rId9"/>
      <w:footerReference w:type="default" r:id="rId10"/>
      <w:pgSz w:w="12240" w:h="15840"/>
      <w:pgMar w:top="1440" w:right="12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24" w:rsidRDefault="00270A24">
      <w:pPr>
        <w:spacing w:after="0" w:line="240" w:lineRule="auto"/>
      </w:pPr>
      <w:r>
        <w:separator/>
      </w:r>
    </w:p>
  </w:endnote>
  <w:endnote w:type="continuationSeparator" w:id="0">
    <w:p w:rsidR="00270A24" w:rsidRDefault="0027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D9" w:rsidRDefault="00246EC1" w:rsidP="0021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6D9" w:rsidRDefault="000C46D9" w:rsidP="002110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D9" w:rsidRDefault="00246EC1" w:rsidP="0021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7F0">
      <w:rPr>
        <w:rStyle w:val="PageNumber"/>
        <w:noProof/>
      </w:rPr>
      <w:t>2</w:t>
    </w:r>
    <w:r>
      <w:rPr>
        <w:rStyle w:val="PageNumber"/>
      </w:rPr>
      <w:fldChar w:fldCharType="end"/>
    </w:r>
  </w:p>
  <w:p w:rsidR="000C46D9" w:rsidRDefault="000C46D9" w:rsidP="002110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24" w:rsidRDefault="00270A24">
      <w:pPr>
        <w:spacing w:after="0" w:line="240" w:lineRule="auto"/>
      </w:pPr>
      <w:r>
        <w:separator/>
      </w:r>
    </w:p>
  </w:footnote>
  <w:footnote w:type="continuationSeparator" w:id="0">
    <w:p w:rsidR="00270A24" w:rsidRDefault="00270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ABD"/>
    <w:multiLevelType w:val="hybridMultilevel"/>
    <w:tmpl w:val="057826FA"/>
    <w:lvl w:ilvl="0" w:tplc="BE7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31D5C"/>
    <w:multiLevelType w:val="hybridMultilevel"/>
    <w:tmpl w:val="11183C6C"/>
    <w:lvl w:ilvl="0" w:tplc="66100E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9515E"/>
    <w:multiLevelType w:val="hybridMultilevel"/>
    <w:tmpl w:val="D32E1E9E"/>
    <w:lvl w:ilvl="0" w:tplc="FAE2745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">
    <w:nsid w:val="304E55B1"/>
    <w:multiLevelType w:val="hybridMultilevel"/>
    <w:tmpl w:val="86363484"/>
    <w:lvl w:ilvl="0" w:tplc="9702BE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6">
    <w:nsid w:val="41F752E2"/>
    <w:multiLevelType w:val="hybridMultilevel"/>
    <w:tmpl w:val="25B02612"/>
    <w:lvl w:ilvl="0" w:tplc="A9CEC1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21678F"/>
    <w:multiLevelType w:val="hybridMultilevel"/>
    <w:tmpl w:val="48569DE6"/>
    <w:lvl w:ilvl="0" w:tplc="958EF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u Xuan Hung">
    <w15:presenceInfo w15:providerId="None" w15:userId="Vu Xuan Hu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F94"/>
    <w:rsid w:val="00000A3A"/>
    <w:rsid w:val="000065A2"/>
    <w:rsid w:val="00007A8A"/>
    <w:rsid w:val="000114C1"/>
    <w:rsid w:val="00012F59"/>
    <w:rsid w:val="00013004"/>
    <w:rsid w:val="00013258"/>
    <w:rsid w:val="0001385E"/>
    <w:rsid w:val="00016FB3"/>
    <w:rsid w:val="000222F6"/>
    <w:rsid w:val="000269DE"/>
    <w:rsid w:val="00026E67"/>
    <w:rsid w:val="0003143D"/>
    <w:rsid w:val="00031D8A"/>
    <w:rsid w:val="00032B24"/>
    <w:rsid w:val="00034760"/>
    <w:rsid w:val="00037A66"/>
    <w:rsid w:val="00042F59"/>
    <w:rsid w:val="00043765"/>
    <w:rsid w:val="000450B8"/>
    <w:rsid w:val="000478AA"/>
    <w:rsid w:val="00050063"/>
    <w:rsid w:val="0005235A"/>
    <w:rsid w:val="0005304B"/>
    <w:rsid w:val="000564C1"/>
    <w:rsid w:val="000608A7"/>
    <w:rsid w:val="00063B24"/>
    <w:rsid w:val="00072259"/>
    <w:rsid w:val="000730D2"/>
    <w:rsid w:val="00074C39"/>
    <w:rsid w:val="0008026E"/>
    <w:rsid w:val="00080750"/>
    <w:rsid w:val="00082424"/>
    <w:rsid w:val="0008367B"/>
    <w:rsid w:val="00085438"/>
    <w:rsid w:val="00091DBB"/>
    <w:rsid w:val="000923CF"/>
    <w:rsid w:val="00095750"/>
    <w:rsid w:val="000A0934"/>
    <w:rsid w:val="000A2294"/>
    <w:rsid w:val="000A22C1"/>
    <w:rsid w:val="000A4706"/>
    <w:rsid w:val="000A5A58"/>
    <w:rsid w:val="000B0695"/>
    <w:rsid w:val="000B0966"/>
    <w:rsid w:val="000B337E"/>
    <w:rsid w:val="000B437E"/>
    <w:rsid w:val="000C46D9"/>
    <w:rsid w:val="000D14B2"/>
    <w:rsid w:val="000D1555"/>
    <w:rsid w:val="000D2C60"/>
    <w:rsid w:val="000D6DAC"/>
    <w:rsid w:val="000D7B37"/>
    <w:rsid w:val="000F0F02"/>
    <w:rsid w:val="000F57C2"/>
    <w:rsid w:val="00103466"/>
    <w:rsid w:val="00110702"/>
    <w:rsid w:val="001108AD"/>
    <w:rsid w:val="00111356"/>
    <w:rsid w:val="001147EE"/>
    <w:rsid w:val="00114EF5"/>
    <w:rsid w:val="00116B57"/>
    <w:rsid w:val="00120BD8"/>
    <w:rsid w:val="00121411"/>
    <w:rsid w:val="00121D1D"/>
    <w:rsid w:val="0013040F"/>
    <w:rsid w:val="00134569"/>
    <w:rsid w:val="001379F1"/>
    <w:rsid w:val="00140C91"/>
    <w:rsid w:val="00143466"/>
    <w:rsid w:val="00143E58"/>
    <w:rsid w:val="00145B35"/>
    <w:rsid w:val="00146A1E"/>
    <w:rsid w:val="00152188"/>
    <w:rsid w:val="00156938"/>
    <w:rsid w:val="001661F3"/>
    <w:rsid w:val="00171D50"/>
    <w:rsid w:val="00172F05"/>
    <w:rsid w:val="00182C13"/>
    <w:rsid w:val="00182F99"/>
    <w:rsid w:val="00191C50"/>
    <w:rsid w:val="001966C7"/>
    <w:rsid w:val="00197D5C"/>
    <w:rsid w:val="001A7438"/>
    <w:rsid w:val="001A7882"/>
    <w:rsid w:val="001B0119"/>
    <w:rsid w:val="001B2D67"/>
    <w:rsid w:val="001B359D"/>
    <w:rsid w:val="001B7EDF"/>
    <w:rsid w:val="001C0715"/>
    <w:rsid w:val="001C1089"/>
    <w:rsid w:val="001C179A"/>
    <w:rsid w:val="001C366D"/>
    <w:rsid w:val="001D02BD"/>
    <w:rsid w:val="001D271B"/>
    <w:rsid w:val="001D5C43"/>
    <w:rsid w:val="001D69E8"/>
    <w:rsid w:val="001D6A0D"/>
    <w:rsid w:val="001D784B"/>
    <w:rsid w:val="001E5913"/>
    <w:rsid w:val="001E75D3"/>
    <w:rsid w:val="001E7912"/>
    <w:rsid w:val="001F0414"/>
    <w:rsid w:val="001F11B8"/>
    <w:rsid w:val="001F2ED1"/>
    <w:rsid w:val="001F4A73"/>
    <w:rsid w:val="001F6651"/>
    <w:rsid w:val="0020234D"/>
    <w:rsid w:val="00203C63"/>
    <w:rsid w:val="00203D2F"/>
    <w:rsid w:val="00210DEC"/>
    <w:rsid w:val="002110A6"/>
    <w:rsid w:val="002120D8"/>
    <w:rsid w:val="0021267E"/>
    <w:rsid w:val="002144AC"/>
    <w:rsid w:val="002208E8"/>
    <w:rsid w:val="00221615"/>
    <w:rsid w:val="00222F80"/>
    <w:rsid w:val="00224E7E"/>
    <w:rsid w:val="0023180D"/>
    <w:rsid w:val="002328C3"/>
    <w:rsid w:val="002328E1"/>
    <w:rsid w:val="00234B5B"/>
    <w:rsid w:val="00240816"/>
    <w:rsid w:val="00246EC1"/>
    <w:rsid w:val="00247B7E"/>
    <w:rsid w:val="002521B4"/>
    <w:rsid w:val="00253905"/>
    <w:rsid w:val="002544B8"/>
    <w:rsid w:val="00260DC2"/>
    <w:rsid w:val="00262C11"/>
    <w:rsid w:val="00266E50"/>
    <w:rsid w:val="002704FC"/>
    <w:rsid w:val="00270A24"/>
    <w:rsid w:val="00270DAE"/>
    <w:rsid w:val="00277FAE"/>
    <w:rsid w:val="0028184F"/>
    <w:rsid w:val="00282D52"/>
    <w:rsid w:val="00282E0E"/>
    <w:rsid w:val="00284DE5"/>
    <w:rsid w:val="00285B30"/>
    <w:rsid w:val="00287B5A"/>
    <w:rsid w:val="00290D5A"/>
    <w:rsid w:val="002955B4"/>
    <w:rsid w:val="00295A80"/>
    <w:rsid w:val="00296B25"/>
    <w:rsid w:val="00297FC4"/>
    <w:rsid w:val="002A4B45"/>
    <w:rsid w:val="002A780B"/>
    <w:rsid w:val="002B0DE9"/>
    <w:rsid w:val="002B11B5"/>
    <w:rsid w:val="002B4F24"/>
    <w:rsid w:val="002B6EB5"/>
    <w:rsid w:val="002C17B4"/>
    <w:rsid w:val="002C6185"/>
    <w:rsid w:val="002C7917"/>
    <w:rsid w:val="002D38EA"/>
    <w:rsid w:val="002D3989"/>
    <w:rsid w:val="002D5263"/>
    <w:rsid w:val="002D66F1"/>
    <w:rsid w:val="002D6DF6"/>
    <w:rsid w:val="002E0319"/>
    <w:rsid w:val="002E4A6E"/>
    <w:rsid w:val="002E513E"/>
    <w:rsid w:val="002F39AB"/>
    <w:rsid w:val="00300580"/>
    <w:rsid w:val="00300C96"/>
    <w:rsid w:val="003024AC"/>
    <w:rsid w:val="003051BF"/>
    <w:rsid w:val="00305C88"/>
    <w:rsid w:val="0030680D"/>
    <w:rsid w:val="00312EE1"/>
    <w:rsid w:val="00313E14"/>
    <w:rsid w:val="0031488F"/>
    <w:rsid w:val="00314D65"/>
    <w:rsid w:val="0031519B"/>
    <w:rsid w:val="00315789"/>
    <w:rsid w:val="003163AB"/>
    <w:rsid w:val="00321F49"/>
    <w:rsid w:val="00325D8F"/>
    <w:rsid w:val="003317BE"/>
    <w:rsid w:val="00331AF8"/>
    <w:rsid w:val="00334F16"/>
    <w:rsid w:val="00334FB0"/>
    <w:rsid w:val="00335CCB"/>
    <w:rsid w:val="00336D91"/>
    <w:rsid w:val="00337DA7"/>
    <w:rsid w:val="003405D4"/>
    <w:rsid w:val="00345985"/>
    <w:rsid w:val="003509BE"/>
    <w:rsid w:val="00353660"/>
    <w:rsid w:val="00355750"/>
    <w:rsid w:val="00355A9F"/>
    <w:rsid w:val="00355FA8"/>
    <w:rsid w:val="00356259"/>
    <w:rsid w:val="00364A94"/>
    <w:rsid w:val="00364E80"/>
    <w:rsid w:val="00366530"/>
    <w:rsid w:val="00367221"/>
    <w:rsid w:val="003709A1"/>
    <w:rsid w:val="0037153A"/>
    <w:rsid w:val="003726B0"/>
    <w:rsid w:val="00374799"/>
    <w:rsid w:val="00375CB1"/>
    <w:rsid w:val="00384709"/>
    <w:rsid w:val="00385B93"/>
    <w:rsid w:val="00393988"/>
    <w:rsid w:val="0039463C"/>
    <w:rsid w:val="00394DCB"/>
    <w:rsid w:val="003A140E"/>
    <w:rsid w:val="003A3054"/>
    <w:rsid w:val="003B12E2"/>
    <w:rsid w:val="003B1EC6"/>
    <w:rsid w:val="003B2801"/>
    <w:rsid w:val="003B5A50"/>
    <w:rsid w:val="003B63E8"/>
    <w:rsid w:val="003C411F"/>
    <w:rsid w:val="003D091E"/>
    <w:rsid w:val="003D13A4"/>
    <w:rsid w:val="003D3994"/>
    <w:rsid w:val="003D58F2"/>
    <w:rsid w:val="003D603C"/>
    <w:rsid w:val="003E0937"/>
    <w:rsid w:val="003E107C"/>
    <w:rsid w:val="003E3A63"/>
    <w:rsid w:val="003E6091"/>
    <w:rsid w:val="003F135E"/>
    <w:rsid w:val="003F44AE"/>
    <w:rsid w:val="003F4ECB"/>
    <w:rsid w:val="004046E7"/>
    <w:rsid w:val="004064B6"/>
    <w:rsid w:val="00411C9E"/>
    <w:rsid w:val="00414F55"/>
    <w:rsid w:val="00420DC6"/>
    <w:rsid w:val="004211A0"/>
    <w:rsid w:val="00421983"/>
    <w:rsid w:val="004246E8"/>
    <w:rsid w:val="00424EE3"/>
    <w:rsid w:val="00427881"/>
    <w:rsid w:val="0043234E"/>
    <w:rsid w:val="004328C7"/>
    <w:rsid w:val="004344E3"/>
    <w:rsid w:val="00434A51"/>
    <w:rsid w:val="0043541C"/>
    <w:rsid w:val="00437184"/>
    <w:rsid w:val="00442BC0"/>
    <w:rsid w:val="0044336F"/>
    <w:rsid w:val="00443433"/>
    <w:rsid w:val="004471C0"/>
    <w:rsid w:val="004502DE"/>
    <w:rsid w:val="00451A89"/>
    <w:rsid w:val="00452056"/>
    <w:rsid w:val="00454601"/>
    <w:rsid w:val="00455525"/>
    <w:rsid w:val="004574B2"/>
    <w:rsid w:val="004608F8"/>
    <w:rsid w:val="0046342E"/>
    <w:rsid w:val="004638E3"/>
    <w:rsid w:val="00463C31"/>
    <w:rsid w:val="00464D9B"/>
    <w:rsid w:val="00465D03"/>
    <w:rsid w:val="00472F6E"/>
    <w:rsid w:val="00474550"/>
    <w:rsid w:val="004764C3"/>
    <w:rsid w:val="00476877"/>
    <w:rsid w:val="004771C7"/>
    <w:rsid w:val="0048395B"/>
    <w:rsid w:val="00483AB9"/>
    <w:rsid w:val="00484286"/>
    <w:rsid w:val="00485A32"/>
    <w:rsid w:val="00487FB1"/>
    <w:rsid w:val="00491AFA"/>
    <w:rsid w:val="00493E25"/>
    <w:rsid w:val="004A2BB6"/>
    <w:rsid w:val="004A47E6"/>
    <w:rsid w:val="004A539C"/>
    <w:rsid w:val="004A613E"/>
    <w:rsid w:val="004B2945"/>
    <w:rsid w:val="004B5B4F"/>
    <w:rsid w:val="004B6FED"/>
    <w:rsid w:val="004C618D"/>
    <w:rsid w:val="004D0F84"/>
    <w:rsid w:val="004E0F8A"/>
    <w:rsid w:val="004E250E"/>
    <w:rsid w:val="004E25FA"/>
    <w:rsid w:val="004E47ED"/>
    <w:rsid w:val="004E491D"/>
    <w:rsid w:val="004E5D62"/>
    <w:rsid w:val="004F48DA"/>
    <w:rsid w:val="004F6121"/>
    <w:rsid w:val="00501167"/>
    <w:rsid w:val="00505227"/>
    <w:rsid w:val="00505B81"/>
    <w:rsid w:val="00506F11"/>
    <w:rsid w:val="0052054F"/>
    <w:rsid w:val="00522F33"/>
    <w:rsid w:val="00526789"/>
    <w:rsid w:val="00536819"/>
    <w:rsid w:val="005372D8"/>
    <w:rsid w:val="005377F3"/>
    <w:rsid w:val="00550AC6"/>
    <w:rsid w:val="00552BF4"/>
    <w:rsid w:val="0055741D"/>
    <w:rsid w:val="00557F1C"/>
    <w:rsid w:val="00557F66"/>
    <w:rsid w:val="0056190F"/>
    <w:rsid w:val="005633D9"/>
    <w:rsid w:val="00563A3E"/>
    <w:rsid w:val="00566247"/>
    <w:rsid w:val="005662F9"/>
    <w:rsid w:val="00566560"/>
    <w:rsid w:val="00567FC4"/>
    <w:rsid w:val="005713DD"/>
    <w:rsid w:val="0057378E"/>
    <w:rsid w:val="005773BF"/>
    <w:rsid w:val="005879BE"/>
    <w:rsid w:val="005956F4"/>
    <w:rsid w:val="00597DB8"/>
    <w:rsid w:val="005A1ACC"/>
    <w:rsid w:val="005A3DE1"/>
    <w:rsid w:val="005A6443"/>
    <w:rsid w:val="005A75FD"/>
    <w:rsid w:val="005B05DE"/>
    <w:rsid w:val="005B1A72"/>
    <w:rsid w:val="005B1D44"/>
    <w:rsid w:val="005C232B"/>
    <w:rsid w:val="005C23D5"/>
    <w:rsid w:val="005C3B97"/>
    <w:rsid w:val="005C4B0A"/>
    <w:rsid w:val="005C4B49"/>
    <w:rsid w:val="005C53B8"/>
    <w:rsid w:val="005D01AD"/>
    <w:rsid w:val="005D0325"/>
    <w:rsid w:val="005D1D16"/>
    <w:rsid w:val="005D579C"/>
    <w:rsid w:val="005D5DE1"/>
    <w:rsid w:val="005D64C7"/>
    <w:rsid w:val="005E07C0"/>
    <w:rsid w:val="005E0B05"/>
    <w:rsid w:val="005E1646"/>
    <w:rsid w:val="005E27E7"/>
    <w:rsid w:val="005E6E14"/>
    <w:rsid w:val="005F135A"/>
    <w:rsid w:val="005F1633"/>
    <w:rsid w:val="005F3029"/>
    <w:rsid w:val="005F628E"/>
    <w:rsid w:val="006018C0"/>
    <w:rsid w:val="006023C9"/>
    <w:rsid w:val="00602942"/>
    <w:rsid w:val="00605AD2"/>
    <w:rsid w:val="00606B14"/>
    <w:rsid w:val="0060739F"/>
    <w:rsid w:val="00611ADE"/>
    <w:rsid w:val="00611BA5"/>
    <w:rsid w:val="00614C17"/>
    <w:rsid w:val="006160B9"/>
    <w:rsid w:val="006164B1"/>
    <w:rsid w:val="00617EC7"/>
    <w:rsid w:val="006231D0"/>
    <w:rsid w:val="0062354B"/>
    <w:rsid w:val="00623EEB"/>
    <w:rsid w:val="00633F58"/>
    <w:rsid w:val="0064066D"/>
    <w:rsid w:val="0064211E"/>
    <w:rsid w:val="00645659"/>
    <w:rsid w:val="0064678C"/>
    <w:rsid w:val="00651C75"/>
    <w:rsid w:val="00652FC6"/>
    <w:rsid w:val="00654460"/>
    <w:rsid w:val="006557A5"/>
    <w:rsid w:val="006560E4"/>
    <w:rsid w:val="0066337B"/>
    <w:rsid w:val="00664043"/>
    <w:rsid w:val="00664093"/>
    <w:rsid w:val="0066580D"/>
    <w:rsid w:val="00667E01"/>
    <w:rsid w:val="00671C52"/>
    <w:rsid w:val="00673059"/>
    <w:rsid w:val="006755B6"/>
    <w:rsid w:val="006833E7"/>
    <w:rsid w:val="006A296E"/>
    <w:rsid w:val="006A2DE7"/>
    <w:rsid w:val="006A47F0"/>
    <w:rsid w:val="006A7D67"/>
    <w:rsid w:val="006B0D6D"/>
    <w:rsid w:val="006B4561"/>
    <w:rsid w:val="006C06C1"/>
    <w:rsid w:val="006C1407"/>
    <w:rsid w:val="006C44D7"/>
    <w:rsid w:val="006C7104"/>
    <w:rsid w:val="006D09F5"/>
    <w:rsid w:val="006D2371"/>
    <w:rsid w:val="006D3529"/>
    <w:rsid w:val="006D7097"/>
    <w:rsid w:val="006E193D"/>
    <w:rsid w:val="006E6A3F"/>
    <w:rsid w:val="006E6C2B"/>
    <w:rsid w:val="006E7137"/>
    <w:rsid w:val="006F739A"/>
    <w:rsid w:val="007005BD"/>
    <w:rsid w:val="007020A8"/>
    <w:rsid w:val="00703B89"/>
    <w:rsid w:val="00705502"/>
    <w:rsid w:val="0070551F"/>
    <w:rsid w:val="0070630B"/>
    <w:rsid w:val="00710B86"/>
    <w:rsid w:val="00717EA9"/>
    <w:rsid w:val="00722909"/>
    <w:rsid w:val="00723057"/>
    <w:rsid w:val="007238AE"/>
    <w:rsid w:val="007314A1"/>
    <w:rsid w:val="00731C6E"/>
    <w:rsid w:val="00734A8D"/>
    <w:rsid w:val="00735D60"/>
    <w:rsid w:val="007360C7"/>
    <w:rsid w:val="00736907"/>
    <w:rsid w:val="00745BD5"/>
    <w:rsid w:val="00753BF2"/>
    <w:rsid w:val="00754D61"/>
    <w:rsid w:val="007569E5"/>
    <w:rsid w:val="00756EC6"/>
    <w:rsid w:val="007658CC"/>
    <w:rsid w:val="00771AA2"/>
    <w:rsid w:val="007739A2"/>
    <w:rsid w:val="00775E0B"/>
    <w:rsid w:val="007761E6"/>
    <w:rsid w:val="007836D6"/>
    <w:rsid w:val="00783949"/>
    <w:rsid w:val="007839BB"/>
    <w:rsid w:val="00787EE0"/>
    <w:rsid w:val="00794B56"/>
    <w:rsid w:val="00795869"/>
    <w:rsid w:val="00796ABB"/>
    <w:rsid w:val="007A13DB"/>
    <w:rsid w:val="007A2491"/>
    <w:rsid w:val="007A36C0"/>
    <w:rsid w:val="007A72BD"/>
    <w:rsid w:val="007B0464"/>
    <w:rsid w:val="007B0DA0"/>
    <w:rsid w:val="007B14B9"/>
    <w:rsid w:val="007B59A1"/>
    <w:rsid w:val="007B6696"/>
    <w:rsid w:val="007B7CC4"/>
    <w:rsid w:val="007C27DF"/>
    <w:rsid w:val="007C30E7"/>
    <w:rsid w:val="007C7A30"/>
    <w:rsid w:val="007D35B6"/>
    <w:rsid w:val="007D36CC"/>
    <w:rsid w:val="007D7237"/>
    <w:rsid w:val="007D7939"/>
    <w:rsid w:val="007E0DF8"/>
    <w:rsid w:val="007E0E71"/>
    <w:rsid w:val="007E5AAA"/>
    <w:rsid w:val="007E7A22"/>
    <w:rsid w:val="007F3636"/>
    <w:rsid w:val="007F5533"/>
    <w:rsid w:val="007F7699"/>
    <w:rsid w:val="00800D40"/>
    <w:rsid w:val="00810B59"/>
    <w:rsid w:val="008113CE"/>
    <w:rsid w:val="008120F1"/>
    <w:rsid w:val="008138A9"/>
    <w:rsid w:val="00813914"/>
    <w:rsid w:val="008139AC"/>
    <w:rsid w:val="00813DDA"/>
    <w:rsid w:val="00814A93"/>
    <w:rsid w:val="0081580B"/>
    <w:rsid w:val="00817609"/>
    <w:rsid w:val="0082111A"/>
    <w:rsid w:val="00825C6C"/>
    <w:rsid w:val="008273C9"/>
    <w:rsid w:val="00830DFD"/>
    <w:rsid w:val="00831F5F"/>
    <w:rsid w:val="008335CB"/>
    <w:rsid w:val="00833B61"/>
    <w:rsid w:val="00833BB2"/>
    <w:rsid w:val="00834061"/>
    <w:rsid w:val="0083440B"/>
    <w:rsid w:val="00834A08"/>
    <w:rsid w:val="0084263E"/>
    <w:rsid w:val="00847B7A"/>
    <w:rsid w:val="00850B4A"/>
    <w:rsid w:val="00851528"/>
    <w:rsid w:val="00852130"/>
    <w:rsid w:val="00852440"/>
    <w:rsid w:val="00852CB9"/>
    <w:rsid w:val="00860B41"/>
    <w:rsid w:val="008618C7"/>
    <w:rsid w:val="00862FCB"/>
    <w:rsid w:val="008735EB"/>
    <w:rsid w:val="00874F72"/>
    <w:rsid w:val="008778B6"/>
    <w:rsid w:val="00885C73"/>
    <w:rsid w:val="00885E21"/>
    <w:rsid w:val="008868E2"/>
    <w:rsid w:val="00887305"/>
    <w:rsid w:val="0088771F"/>
    <w:rsid w:val="00887A77"/>
    <w:rsid w:val="008913B1"/>
    <w:rsid w:val="008933EA"/>
    <w:rsid w:val="00894EF6"/>
    <w:rsid w:val="00896D87"/>
    <w:rsid w:val="008A098A"/>
    <w:rsid w:val="008A256B"/>
    <w:rsid w:val="008A5D07"/>
    <w:rsid w:val="008B0033"/>
    <w:rsid w:val="008B1922"/>
    <w:rsid w:val="008B1E45"/>
    <w:rsid w:val="008B3DA6"/>
    <w:rsid w:val="008B529D"/>
    <w:rsid w:val="008B608F"/>
    <w:rsid w:val="008B6C5D"/>
    <w:rsid w:val="008C6D01"/>
    <w:rsid w:val="008D0945"/>
    <w:rsid w:val="008D1BA8"/>
    <w:rsid w:val="008D7D29"/>
    <w:rsid w:val="008E36E5"/>
    <w:rsid w:val="008E5751"/>
    <w:rsid w:val="008E5DB0"/>
    <w:rsid w:val="008E6F79"/>
    <w:rsid w:val="008F7E7C"/>
    <w:rsid w:val="009001CE"/>
    <w:rsid w:val="00904D08"/>
    <w:rsid w:val="00905113"/>
    <w:rsid w:val="0090679A"/>
    <w:rsid w:val="00906E0B"/>
    <w:rsid w:val="00907AAB"/>
    <w:rsid w:val="00915194"/>
    <w:rsid w:val="00915EB9"/>
    <w:rsid w:val="009206FA"/>
    <w:rsid w:val="0092374D"/>
    <w:rsid w:val="00927D4E"/>
    <w:rsid w:val="00930831"/>
    <w:rsid w:val="00934409"/>
    <w:rsid w:val="00935B75"/>
    <w:rsid w:val="00937B0B"/>
    <w:rsid w:val="00937E63"/>
    <w:rsid w:val="009407C1"/>
    <w:rsid w:val="0094116E"/>
    <w:rsid w:val="009463DF"/>
    <w:rsid w:val="00951B2E"/>
    <w:rsid w:val="00951C31"/>
    <w:rsid w:val="00953476"/>
    <w:rsid w:val="0095422A"/>
    <w:rsid w:val="0095750F"/>
    <w:rsid w:val="00957B4E"/>
    <w:rsid w:val="00957BBB"/>
    <w:rsid w:val="00960253"/>
    <w:rsid w:val="00962E8E"/>
    <w:rsid w:val="00964935"/>
    <w:rsid w:val="00970997"/>
    <w:rsid w:val="00970DEC"/>
    <w:rsid w:val="0097118F"/>
    <w:rsid w:val="0097190F"/>
    <w:rsid w:val="00973853"/>
    <w:rsid w:val="009744E1"/>
    <w:rsid w:val="0097534C"/>
    <w:rsid w:val="009779BA"/>
    <w:rsid w:val="00981BEE"/>
    <w:rsid w:val="0098267B"/>
    <w:rsid w:val="00984D30"/>
    <w:rsid w:val="00987806"/>
    <w:rsid w:val="00987F0A"/>
    <w:rsid w:val="009915FC"/>
    <w:rsid w:val="00992BF6"/>
    <w:rsid w:val="00993BA5"/>
    <w:rsid w:val="009947E4"/>
    <w:rsid w:val="00994E96"/>
    <w:rsid w:val="009974F2"/>
    <w:rsid w:val="009A0E45"/>
    <w:rsid w:val="009A1981"/>
    <w:rsid w:val="009A5012"/>
    <w:rsid w:val="009A6098"/>
    <w:rsid w:val="009B0788"/>
    <w:rsid w:val="009B0BE4"/>
    <w:rsid w:val="009B60B6"/>
    <w:rsid w:val="009C2C38"/>
    <w:rsid w:val="009C5813"/>
    <w:rsid w:val="009C609D"/>
    <w:rsid w:val="009C6744"/>
    <w:rsid w:val="009C7D02"/>
    <w:rsid w:val="009D35BD"/>
    <w:rsid w:val="009D6611"/>
    <w:rsid w:val="009E1489"/>
    <w:rsid w:val="009E1563"/>
    <w:rsid w:val="009E16FD"/>
    <w:rsid w:val="009E4050"/>
    <w:rsid w:val="009E54BD"/>
    <w:rsid w:val="009E6E57"/>
    <w:rsid w:val="009E7C08"/>
    <w:rsid w:val="009F0FC1"/>
    <w:rsid w:val="009F12CB"/>
    <w:rsid w:val="009F72B4"/>
    <w:rsid w:val="00A00323"/>
    <w:rsid w:val="00A0129A"/>
    <w:rsid w:val="00A028BE"/>
    <w:rsid w:val="00A0319A"/>
    <w:rsid w:val="00A03874"/>
    <w:rsid w:val="00A13058"/>
    <w:rsid w:val="00A137C2"/>
    <w:rsid w:val="00A16E62"/>
    <w:rsid w:val="00A22470"/>
    <w:rsid w:val="00A2367D"/>
    <w:rsid w:val="00A3243C"/>
    <w:rsid w:val="00A3286A"/>
    <w:rsid w:val="00A35E7B"/>
    <w:rsid w:val="00A362BE"/>
    <w:rsid w:val="00A40A6F"/>
    <w:rsid w:val="00A425F1"/>
    <w:rsid w:val="00A42CC4"/>
    <w:rsid w:val="00A44CE2"/>
    <w:rsid w:val="00A47BFC"/>
    <w:rsid w:val="00A53F4E"/>
    <w:rsid w:val="00A651E5"/>
    <w:rsid w:val="00A7022A"/>
    <w:rsid w:val="00A70515"/>
    <w:rsid w:val="00A71317"/>
    <w:rsid w:val="00A74906"/>
    <w:rsid w:val="00A77EEB"/>
    <w:rsid w:val="00A82B29"/>
    <w:rsid w:val="00A86893"/>
    <w:rsid w:val="00A872E7"/>
    <w:rsid w:val="00A87BCA"/>
    <w:rsid w:val="00A90438"/>
    <w:rsid w:val="00A91D48"/>
    <w:rsid w:val="00A94880"/>
    <w:rsid w:val="00AA3A81"/>
    <w:rsid w:val="00AA449B"/>
    <w:rsid w:val="00AA594F"/>
    <w:rsid w:val="00AA78AD"/>
    <w:rsid w:val="00AB10E1"/>
    <w:rsid w:val="00AB1930"/>
    <w:rsid w:val="00AB1A62"/>
    <w:rsid w:val="00AB2C4F"/>
    <w:rsid w:val="00AC1B78"/>
    <w:rsid w:val="00AC3691"/>
    <w:rsid w:val="00AC502B"/>
    <w:rsid w:val="00AC6B91"/>
    <w:rsid w:val="00AC7DFE"/>
    <w:rsid w:val="00AD310D"/>
    <w:rsid w:val="00AD6A4A"/>
    <w:rsid w:val="00AE22D2"/>
    <w:rsid w:val="00AE2C24"/>
    <w:rsid w:val="00AF0176"/>
    <w:rsid w:val="00AF0C9E"/>
    <w:rsid w:val="00AF1264"/>
    <w:rsid w:val="00AF3D02"/>
    <w:rsid w:val="00AF41A7"/>
    <w:rsid w:val="00AF4400"/>
    <w:rsid w:val="00AF705F"/>
    <w:rsid w:val="00B00754"/>
    <w:rsid w:val="00B03081"/>
    <w:rsid w:val="00B03A6B"/>
    <w:rsid w:val="00B072A4"/>
    <w:rsid w:val="00B10EE0"/>
    <w:rsid w:val="00B13EC6"/>
    <w:rsid w:val="00B151A8"/>
    <w:rsid w:val="00B24EDC"/>
    <w:rsid w:val="00B26EC9"/>
    <w:rsid w:val="00B3116C"/>
    <w:rsid w:val="00B3305C"/>
    <w:rsid w:val="00B34153"/>
    <w:rsid w:val="00B353ED"/>
    <w:rsid w:val="00B36657"/>
    <w:rsid w:val="00B4223F"/>
    <w:rsid w:val="00B458C8"/>
    <w:rsid w:val="00B458FE"/>
    <w:rsid w:val="00B45F9F"/>
    <w:rsid w:val="00B4690B"/>
    <w:rsid w:val="00B531F2"/>
    <w:rsid w:val="00B53758"/>
    <w:rsid w:val="00B627CF"/>
    <w:rsid w:val="00B651BB"/>
    <w:rsid w:val="00B70F69"/>
    <w:rsid w:val="00B776F2"/>
    <w:rsid w:val="00B77803"/>
    <w:rsid w:val="00B8026F"/>
    <w:rsid w:val="00B81BC5"/>
    <w:rsid w:val="00B84C73"/>
    <w:rsid w:val="00B861FE"/>
    <w:rsid w:val="00B8784D"/>
    <w:rsid w:val="00B923F1"/>
    <w:rsid w:val="00B92C9E"/>
    <w:rsid w:val="00B9320A"/>
    <w:rsid w:val="00B94A42"/>
    <w:rsid w:val="00B95AFF"/>
    <w:rsid w:val="00B95B15"/>
    <w:rsid w:val="00B961BA"/>
    <w:rsid w:val="00BA1A7D"/>
    <w:rsid w:val="00BA2E51"/>
    <w:rsid w:val="00BA7CE0"/>
    <w:rsid w:val="00BB0A69"/>
    <w:rsid w:val="00BB204B"/>
    <w:rsid w:val="00BB242D"/>
    <w:rsid w:val="00BB7BB5"/>
    <w:rsid w:val="00BC0F8B"/>
    <w:rsid w:val="00BC1C80"/>
    <w:rsid w:val="00BC3061"/>
    <w:rsid w:val="00BC40E3"/>
    <w:rsid w:val="00BC4851"/>
    <w:rsid w:val="00BD41BD"/>
    <w:rsid w:val="00BD5544"/>
    <w:rsid w:val="00BE2389"/>
    <w:rsid w:val="00BE25A1"/>
    <w:rsid w:val="00BE49AA"/>
    <w:rsid w:val="00BF1FCF"/>
    <w:rsid w:val="00BF2BCF"/>
    <w:rsid w:val="00BF4500"/>
    <w:rsid w:val="00BF72D7"/>
    <w:rsid w:val="00BF73D0"/>
    <w:rsid w:val="00BF7553"/>
    <w:rsid w:val="00C02E8E"/>
    <w:rsid w:val="00C04CFB"/>
    <w:rsid w:val="00C07F22"/>
    <w:rsid w:val="00C10FBF"/>
    <w:rsid w:val="00C10FFD"/>
    <w:rsid w:val="00C11E90"/>
    <w:rsid w:val="00C1521E"/>
    <w:rsid w:val="00C1568A"/>
    <w:rsid w:val="00C1640B"/>
    <w:rsid w:val="00C212E7"/>
    <w:rsid w:val="00C233D5"/>
    <w:rsid w:val="00C23B6F"/>
    <w:rsid w:val="00C332C4"/>
    <w:rsid w:val="00C33C5F"/>
    <w:rsid w:val="00C3471D"/>
    <w:rsid w:val="00C4349F"/>
    <w:rsid w:val="00C435F8"/>
    <w:rsid w:val="00C4784F"/>
    <w:rsid w:val="00C52721"/>
    <w:rsid w:val="00C5334E"/>
    <w:rsid w:val="00C61EF5"/>
    <w:rsid w:val="00C630E2"/>
    <w:rsid w:val="00C65136"/>
    <w:rsid w:val="00C66C89"/>
    <w:rsid w:val="00C6743B"/>
    <w:rsid w:val="00C6784F"/>
    <w:rsid w:val="00C7007E"/>
    <w:rsid w:val="00C72A4D"/>
    <w:rsid w:val="00C72A56"/>
    <w:rsid w:val="00C73E4C"/>
    <w:rsid w:val="00C7418C"/>
    <w:rsid w:val="00C7474D"/>
    <w:rsid w:val="00C74B53"/>
    <w:rsid w:val="00C75AA0"/>
    <w:rsid w:val="00C762B9"/>
    <w:rsid w:val="00C767ED"/>
    <w:rsid w:val="00C777D1"/>
    <w:rsid w:val="00C77852"/>
    <w:rsid w:val="00C77F0E"/>
    <w:rsid w:val="00C877C3"/>
    <w:rsid w:val="00C95978"/>
    <w:rsid w:val="00CA77B8"/>
    <w:rsid w:val="00CB4FE8"/>
    <w:rsid w:val="00CB5F58"/>
    <w:rsid w:val="00CB7D2C"/>
    <w:rsid w:val="00CC20AA"/>
    <w:rsid w:val="00CC7112"/>
    <w:rsid w:val="00CC71C3"/>
    <w:rsid w:val="00CD227C"/>
    <w:rsid w:val="00CE1924"/>
    <w:rsid w:val="00CE2E74"/>
    <w:rsid w:val="00CE69F0"/>
    <w:rsid w:val="00CE77BF"/>
    <w:rsid w:val="00CE7F1E"/>
    <w:rsid w:val="00CF0F99"/>
    <w:rsid w:val="00CF4F78"/>
    <w:rsid w:val="00CF612A"/>
    <w:rsid w:val="00CF6BF1"/>
    <w:rsid w:val="00CF70D1"/>
    <w:rsid w:val="00CF7FF7"/>
    <w:rsid w:val="00D018BE"/>
    <w:rsid w:val="00D04313"/>
    <w:rsid w:val="00D045B0"/>
    <w:rsid w:val="00D04C2A"/>
    <w:rsid w:val="00D10463"/>
    <w:rsid w:val="00D1089C"/>
    <w:rsid w:val="00D10E3B"/>
    <w:rsid w:val="00D1302C"/>
    <w:rsid w:val="00D13F9F"/>
    <w:rsid w:val="00D15FDA"/>
    <w:rsid w:val="00D20407"/>
    <w:rsid w:val="00D209C2"/>
    <w:rsid w:val="00D23945"/>
    <w:rsid w:val="00D24F90"/>
    <w:rsid w:val="00D250EA"/>
    <w:rsid w:val="00D265ED"/>
    <w:rsid w:val="00D311FF"/>
    <w:rsid w:val="00D3124B"/>
    <w:rsid w:val="00D345E1"/>
    <w:rsid w:val="00D35329"/>
    <w:rsid w:val="00D3608C"/>
    <w:rsid w:val="00D43CF2"/>
    <w:rsid w:val="00D45797"/>
    <w:rsid w:val="00D4646E"/>
    <w:rsid w:val="00D5018C"/>
    <w:rsid w:val="00D54A69"/>
    <w:rsid w:val="00D5697B"/>
    <w:rsid w:val="00D62F94"/>
    <w:rsid w:val="00D64DC1"/>
    <w:rsid w:val="00D70538"/>
    <w:rsid w:val="00D727C1"/>
    <w:rsid w:val="00D81F67"/>
    <w:rsid w:val="00D84410"/>
    <w:rsid w:val="00D85731"/>
    <w:rsid w:val="00D86D89"/>
    <w:rsid w:val="00D8780D"/>
    <w:rsid w:val="00D91FAF"/>
    <w:rsid w:val="00D92660"/>
    <w:rsid w:val="00D9600F"/>
    <w:rsid w:val="00D97705"/>
    <w:rsid w:val="00DA0F94"/>
    <w:rsid w:val="00DA23A9"/>
    <w:rsid w:val="00DA27A3"/>
    <w:rsid w:val="00DA324B"/>
    <w:rsid w:val="00DA61AA"/>
    <w:rsid w:val="00DA6543"/>
    <w:rsid w:val="00DA7CB5"/>
    <w:rsid w:val="00DB66A5"/>
    <w:rsid w:val="00DC4CC8"/>
    <w:rsid w:val="00DC5245"/>
    <w:rsid w:val="00DD0087"/>
    <w:rsid w:val="00DD1008"/>
    <w:rsid w:val="00DD6951"/>
    <w:rsid w:val="00DE0726"/>
    <w:rsid w:val="00DE3620"/>
    <w:rsid w:val="00DE37AD"/>
    <w:rsid w:val="00DE5125"/>
    <w:rsid w:val="00DE6651"/>
    <w:rsid w:val="00DF2B15"/>
    <w:rsid w:val="00DF374D"/>
    <w:rsid w:val="00DF3860"/>
    <w:rsid w:val="00DF38AE"/>
    <w:rsid w:val="00DF6D79"/>
    <w:rsid w:val="00DF708D"/>
    <w:rsid w:val="00E022ED"/>
    <w:rsid w:val="00E06AF7"/>
    <w:rsid w:val="00E14947"/>
    <w:rsid w:val="00E155FE"/>
    <w:rsid w:val="00E223F8"/>
    <w:rsid w:val="00E224AF"/>
    <w:rsid w:val="00E228AB"/>
    <w:rsid w:val="00E2360B"/>
    <w:rsid w:val="00E24355"/>
    <w:rsid w:val="00E25CA3"/>
    <w:rsid w:val="00E27B21"/>
    <w:rsid w:val="00E31F68"/>
    <w:rsid w:val="00E32BE4"/>
    <w:rsid w:val="00E340B0"/>
    <w:rsid w:val="00E463E5"/>
    <w:rsid w:val="00E47E1D"/>
    <w:rsid w:val="00E52891"/>
    <w:rsid w:val="00E55F15"/>
    <w:rsid w:val="00E647D6"/>
    <w:rsid w:val="00E6507F"/>
    <w:rsid w:val="00E66007"/>
    <w:rsid w:val="00E77C89"/>
    <w:rsid w:val="00E82ED7"/>
    <w:rsid w:val="00E84932"/>
    <w:rsid w:val="00E86420"/>
    <w:rsid w:val="00E867A1"/>
    <w:rsid w:val="00E87001"/>
    <w:rsid w:val="00E8790D"/>
    <w:rsid w:val="00E91E94"/>
    <w:rsid w:val="00E92EE5"/>
    <w:rsid w:val="00E96167"/>
    <w:rsid w:val="00E97760"/>
    <w:rsid w:val="00EA016F"/>
    <w:rsid w:val="00EA22F8"/>
    <w:rsid w:val="00EA3D62"/>
    <w:rsid w:val="00EA50A4"/>
    <w:rsid w:val="00EB09FA"/>
    <w:rsid w:val="00EB1299"/>
    <w:rsid w:val="00EB1A95"/>
    <w:rsid w:val="00EB4C52"/>
    <w:rsid w:val="00EB621F"/>
    <w:rsid w:val="00EB76A8"/>
    <w:rsid w:val="00EC27E2"/>
    <w:rsid w:val="00EC5EA7"/>
    <w:rsid w:val="00EC6051"/>
    <w:rsid w:val="00EC68FC"/>
    <w:rsid w:val="00EC6D7E"/>
    <w:rsid w:val="00ED445B"/>
    <w:rsid w:val="00EE0F9E"/>
    <w:rsid w:val="00EE18F5"/>
    <w:rsid w:val="00EE1E4D"/>
    <w:rsid w:val="00EF2F7D"/>
    <w:rsid w:val="00EF2FE0"/>
    <w:rsid w:val="00EF30CA"/>
    <w:rsid w:val="00EF38C6"/>
    <w:rsid w:val="00EF4682"/>
    <w:rsid w:val="00EF76C9"/>
    <w:rsid w:val="00F01DD1"/>
    <w:rsid w:val="00F10E48"/>
    <w:rsid w:val="00F11DE5"/>
    <w:rsid w:val="00F1488D"/>
    <w:rsid w:val="00F16B7B"/>
    <w:rsid w:val="00F22326"/>
    <w:rsid w:val="00F24AF7"/>
    <w:rsid w:val="00F24DDC"/>
    <w:rsid w:val="00F26F66"/>
    <w:rsid w:val="00F31208"/>
    <w:rsid w:val="00F319E2"/>
    <w:rsid w:val="00F340E2"/>
    <w:rsid w:val="00F515A6"/>
    <w:rsid w:val="00F5352D"/>
    <w:rsid w:val="00F54D37"/>
    <w:rsid w:val="00F56629"/>
    <w:rsid w:val="00F57173"/>
    <w:rsid w:val="00F60828"/>
    <w:rsid w:val="00F60D9D"/>
    <w:rsid w:val="00F63B2C"/>
    <w:rsid w:val="00F66441"/>
    <w:rsid w:val="00F70E40"/>
    <w:rsid w:val="00F71FC1"/>
    <w:rsid w:val="00F71FE1"/>
    <w:rsid w:val="00F73063"/>
    <w:rsid w:val="00F7494D"/>
    <w:rsid w:val="00F81DE3"/>
    <w:rsid w:val="00F82ADF"/>
    <w:rsid w:val="00F90831"/>
    <w:rsid w:val="00F95091"/>
    <w:rsid w:val="00F9684C"/>
    <w:rsid w:val="00F97E9D"/>
    <w:rsid w:val="00FA07A5"/>
    <w:rsid w:val="00FA0F55"/>
    <w:rsid w:val="00FA388B"/>
    <w:rsid w:val="00FA5652"/>
    <w:rsid w:val="00FB5460"/>
    <w:rsid w:val="00FC366A"/>
    <w:rsid w:val="00FC5880"/>
    <w:rsid w:val="00FC595E"/>
    <w:rsid w:val="00FC7748"/>
    <w:rsid w:val="00FD09FE"/>
    <w:rsid w:val="00FD53D9"/>
    <w:rsid w:val="00FD5842"/>
    <w:rsid w:val="00FD646A"/>
    <w:rsid w:val="00FE0E24"/>
    <w:rsid w:val="00FE5439"/>
    <w:rsid w:val="00FE587C"/>
    <w:rsid w:val="00FF6B3B"/>
    <w:rsid w:val="00FF6C30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5B"/>
  </w:style>
  <w:style w:type="paragraph" w:styleId="Heading3">
    <w:name w:val="heading 3"/>
    <w:basedOn w:val="Normal"/>
    <w:next w:val="Normal"/>
    <w:link w:val="Heading3Char"/>
    <w:qFormat/>
    <w:rsid w:val="008E6F79"/>
    <w:pPr>
      <w:keepNext/>
      <w:spacing w:after="0" w:line="240" w:lineRule="auto"/>
      <w:outlineLvl w:val="2"/>
    </w:pPr>
    <w:rPr>
      <w:rFonts w:eastAsia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E6F79"/>
    <w:pPr>
      <w:keepNext/>
      <w:spacing w:after="0" w:line="240" w:lineRule="auto"/>
      <w:outlineLvl w:val="3"/>
    </w:pPr>
    <w:rPr>
      <w:rFonts w:eastAsia="Times New Roman" w:cs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8E6F79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E6F7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8E6F79"/>
    <w:pPr>
      <w:keepNext/>
      <w:spacing w:before="80" w:after="80" w:line="320" w:lineRule="exact"/>
      <w:jc w:val="center"/>
      <w:outlineLvl w:val="6"/>
    </w:pPr>
    <w:rPr>
      <w:rFonts w:eastAsia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E6F79"/>
    <w:pPr>
      <w:keepNext/>
      <w:spacing w:before="80" w:after="80" w:line="320" w:lineRule="exact"/>
      <w:jc w:val="center"/>
      <w:outlineLvl w:val="7"/>
    </w:pPr>
    <w:rPr>
      <w:rFonts w:eastAsia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6F79"/>
    <w:rPr>
      <w:rFonts w:eastAsia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E6F79"/>
    <w:rPr>
      <w:rFonts w:eastAsia="Times New Roman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8E6F79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E6F79"/>
    <w:rPr>
      <w:rFonts w:ascii="Arial" w:eastAsia="Times New Roman" w:hAnsi="Arial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8E6F79"/>
    <w:rPr>
      <w:rFonts w:eastAsia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E6F79"/>
    <w:rPr>
      <w:rFonts w:eastAsia="Times New Roman" w:cs="Times New Roman"/>
      <w:b/>
      <w:sz w:val="26"/>
      <w:szCs w:val="20"/>
    </w:rPr>
  </w:style>
  <w:style w:type="numbering" w:customStyle="1" w:styleId="NoList1">
    <w:name w:val="No List1"/>
    <w:next w:val="NoList"/>
    <w:semiHidden/>
    <w:unhideWhenUsed/>
    <w:rsid w:val="008E6F79"/>
  </w:style>
  <w:style w:type="paragraph" w:styleId="Header">
    <w:name w:val="header"/>
    <w:basedOn w:val="Normal"/>
    <w:link w:val="HeaderChar"/>
    <w:rsid w:val="008E6F7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E6F7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8E6F7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E6F7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E6F7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8E6F79"/>
    <w:rPr>
      <w:rFonts w:cs="Times New Roman"/>
    </w:rPr>
  </w:style>
  <w:style w:type="numbering" w:customStyle="1" w:styleId="NoList2">
    <w:name w:val="No List2"/>
    <w:next w:val="NoList"/>
    <w:semiHidden/>
    <w:unhideWhenUsed/>
    <w:rsid w:val="00935B75"/>
  </w:style>
  <w:style w:type="paragraph" w:styleId="EndnoteText">
    <w:name w:val="endnote text"/>
    <w:basedOn w:val="Normal"/>
    <w:link w:val="EndnoteTextChar"/>
    <w:uiPriority w:val="99"/>
    <w:semiHidden/>
    <w:unhideWhenUsed/>
    <w:rsid w:val="004433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3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33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7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nhideWhenUsed/>
    <w:rsid w:val="005E6E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DE6651"/>
    <w:rPr>
      <w:rFonts w:eastAsia="Times New Roman" w:cs="Times New Roman"/>
      <w:sz w:val="24"/>
      <w:szCs w:val="24"/>
    </w:rPr>
  </w:style>
  <w:style w:type="character" w:customStyle="1" w:styleId="BodyText1">
    <w:name w:val="Body Text1"/>
    <w:rsid w:val="00DE6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E6F79"/>
    <w:pPr>
      <w:keepNext/>
      <w:spacing w:after="0" w:line="240" w:lineRule="auto"/>
      <w:outlineLvl w:val="2"/>
    </w:pPr>
    <w:rPr>
      <w:rFonts w:eastAsia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E6F79"/>
    <w:pPr>
      <w:keepNext/>
      <w:spacing w:after="0" w:line="240" w:lineRule="auto"/>
      <w:outlineLvl w:val="3"/>
    </w:pPr>
    <w:rPr>
      <w:rFonts w:eastAsia="Times New Roman" w:cs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8E6F79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E6F7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8E6F79"/>
    <w:pPr>
      <w:keepNext/>
      <w:spacing w:before="80" w:after="80" w:line="320" w:lineRule="exact"/>
      <w:jc w:val="center"/>
      <w:outlineLvl w:val="6"/>
    </w:pPr>
    <w:rPr>
      <w:rFonts w:eastAsia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E6F79"/>
    <w:pPr>
      <w:keepNext/>
      <w:spacing w:before="80" w:after="80" w:line="320" w:lineRule="exact"/>
      <w:jc w:val="center"/>
      <w:outlineLvl w:val="7"/>
    </w:pPr>
    <w:rPr>
      <w:rFonts w:eastAsia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6F79"/>
    <w:rPr>
      <w:rFonts w:eastAsia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E6F79"/>
    <w:rPr>
      <w:rFonts w:eastAsia="Times New Roman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8E6F79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E6F79"/>
    <w:rPr>
      <w:rFonts w:ascii="Arial" w:eastAsia="Times New Roman" w:hAnsi="Arial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8E6F79"/>
    <w:rPr>
      <w:rFonts w:eastAsia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E6F79"/>
    <w:rPr>
      <w:rFonts w:eastAsia="Times New Roman" w:cs="Times New Roman"/>
      <w:b/>
      <w:sz w:val="26"/>
      <w:szCs w:val="20"/>
    </w:rPr>
  </w:style>
  <w:style w:type="numbering" w:customStyle="1" w:styleId="NoList1">
    <w:name w:val="No List1"/>
    <w:next w:val="NoList"/>
    <w:semiHidden/>
    <w:unhideWhenUsed/>
    <w:rsid w:val="008E6F79"/>
  </w:style>
  <w:style w:type="paragraph" w:styleId="Header">
    <w:name w:val="header"/>
    <w:basedOn w:val="Normal"/>
    <w:link w:val="HeaderChar"/>
    <w:rsid w:val="008E6F7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E6F7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8E6F7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E6F7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E6F7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8E6F79"/>
    <w:rPr>
      <w:rFonts w:cs="Times New Roman"/>
    </w:rPr>
  </w:style>
  <w:style w:type="numbering" w:customStyle="1" w:styleId="NoList2">
    <w:name w:val="No List2"/>
    <w:next w:val="NoList"/>
    <w:semiHidden/>
    <w:unhideWhenUsed/>
    <w:rsid w:val="00935B75"/>
  </w:style>
  <w:style w:type="paragraph" w:styleId="EndnoteText">
    <w:name w:val="endnote text"/>
    <w:basedOn w:val="Normal"/>
    <w:link w:val="EndnoteTextChar"/>
    <w:uiPriority w:val="99"/>
    <w:semiHidden/>
    <w:unhideWhenUsed/>
    <w:rsid w:val="004433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3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33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7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nhideWhenUsed/>
    <w:rsid w:val="005E6E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DE6651"/>
    <w:rPr>
      <w:rFonts w:eastAsia="Times New Roman" w:cs="Times New Roman"/>
      <w:sz w:val="24"/>
      <w:szCs w:val="24"/>
    </w:rPr>
  </w:style>
  <w:style w:type="character" w:customStyle="1" w:styleId="BodyText1">
    <w:name w:val="Body Text1"/>
    <w:rsid w:val="00DE6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55EC-A625-4658-891F-B1D0777454B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88C48A5-AE4E-488C-988D-E2995DF3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TRUONG THI THU HUONG</cp:lastModifiedBy>
  <cp:revision>5</cp:revision>
  <cp:lastPrinted>2020-04-28T09:03:00Z</cp:lastPrinted>
  <dcterms:created xsi:type="dcterms:W3CDTF">2020-04-29T07:42:00Z</dcterms:created>
  <dcterms:modified xsi:type="dcterms:W3CDTF">2020-08-18T04:04:00Z</dcterms:modified>
</cp:coreProperties>
</file>